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F5" w:rsidRDefault="005361F5" w:rsidP="005361F5">
      <w:pPr>
        <w:pStyle w:val="ad"/>
        <w:tabs>
          <w:tab w:val="left" w:pos="78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5361F5" w:rsidRDefault="005361F5" w:rsidP="005361F5">
      <w:pPr>
        <w:jc w:val="center"/>
      </w:pPr>
      <w:r>
        <w:rPr>
          <w:noProof/>
        </w:rPr>
        <w:drawing>
          <wp:inline distT="0" distB="0" distL="0" distR="0">
            <wp:extent cx="96202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1F5" w:rsidRDefault="005361F5" w:rsidP="005361F5">
      <w:pPr>
        <w:jc w:val="center"/>
        <w:rPr>
          <w:b/>
          <w:bCs/>
          <w:caps/>
          <w:sz w:val="28"/>
          <w:szCs w:val="28"/>
        </w:rPr>
      </w:pPr>
    </w:p>
    <w:p w:rsidR="005361F5" w:rsidRPr="00AD30F0" w:rsidRDefault="005361F5" w:rsidP="005361F5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AD30F0">
        <w:rPr>
          <w:rFonts w:ascii="Times New Roman" w:hAnsi="Times New Roman"/>
          <w:b/>
          <w:bCs/>
          <w:caps/>
          <w:sz w:val="28"/>
          <w:szCs w:val="28"/>
        </w:rPr>
        <w:t xml:space="preserve">Г. севастополь                                        </w:t>
      </w:r>
    </w:p>
    <w:p w:rsidR="005361F5" w:rsidRPr="00AD30F0" w:rsidRDefault="005361F5" w:rsidP="005361F5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5361F5" w:rsidRPr="00AD30F0" w:rsidRDefault="005361F5" w:rsidP="005361F5">
      <w:pPr>
        <w:ind w:firstLine="0"/>
        <w:rPr>
          <w:rFonts w:ascii="Times New Roman" w:hAnsi="Times New Roman"/>
          <w:b/>
          <w:bCs/>
          <w:caps/>
          <w:sz w:val="28"/>
          <w:szCs w:val="28"/>
        </w:rPr>
      </w:pPr>
      <w:r w:rsidRPr="00AD30F0">
        <w:rPr>
          <w:rFonts w:ascii="Times New Roman" w:hAnsi="Times New Roman"/>
          <w:b/>
          <w:bCs/>
          <w:caps/>
          <w:sz w:val="28"/>
          <w:szCs w:val="28"/>
        </w:rPr>
        <w:t>СОВЕТ ГАГ</w:t>
      </w:r>
      <w:r>
        <w:rPr>
          <w:rFonts w:ascii="Times New Roman" w:hAnsi="Times New Roman"/>
          <w:b/>
          <w:bCs/>
          <w:caps/>
          <w:sz w:val="28"/>
          <w:szCs w:val="28"/>
        </w:rPr>
        <w:t>АРИНСКОГО МУНИЦИПАЛЬНОГО ОКРУГА III</w:t>
      </w:r>
      <w:r w:rsidRPr="00AD30F0">
        <w:rPr>
          <w:rFonts w:ascii="Times New Roman" w:hAnsi="Times New Roman"/>
          <w:b/>
          <w:bCs/>
          <w:caps/>
          <w:sz w:val="28"/>
          <w:szCs w:val="28"/>
        </w:rPr>
        <w:t xml:space="preserve"> СОЗЫВА</w:t>
      </w:r>
    </w:p>
    <w:p w:rsidR="005361F5" w:rsidRPr="00AD30F0" w:rsidRDefault="005361F5" w:rsidP="005361F5">
      <w:pPr>
        <w:spacing w:before="240" w:after="60"/>
        <w:jc w:val="center"/>
        <w:outlineLvl w:val="4"/>
        <w:rPr>
          <w:rFonts w:ascii="Times New Roman" w:eastAsia="Calibri" w:hAnsi="Times New Roman"/>
          <w:b/>
          <w:bCs/>
          <w:sz w:val="28"/>
          <w:szCs w:val="28"/>
          <w:lang w:eastAsia="uk-UA"/>
        </w:rPr>
      </w:pPr>
      <w:r w:rsidRPr="00AD30F0">
        <w:rPr>
          <w:rFonts w:ascii="Times New Roman" w:eastAsia="Calibri" w:hAnsi="Times New Roman"/>
          <w:b/>
          <w:bCs/>
          <w:sz w:val="28"/>
          <w:szCs w:val="28"/>
          <w:lang w:eastAsia="uk-UA"/>
        </w:rPr>
        <w:t>Р Е Ш Е Н И Е</w:t>
      </w:r>
    </w:p>
    <w:p w:rsidR="005361F5" w:rsidRPr="00AD30F0" w:rsidRDefault="005361F5" w:rsidP="005361F5">
      <w:pPr>
        <w:tabs>
          <w:tab w:val="left" w:pos="4350"/>
        </w:tabs>
        <w:spacing w:after="200" w:line="276" w:lineRule="auto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</w:pPr>
      <w:r w:rsidRPr="00AD30F0"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  <w:t>____________ сессия</w:t>
      </w:r>
    </w:p>
    <w:tbl>
      <w:tblPr>
        <w:tblW w:w="10515" w:type="dxa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05"/>
        <w:gridCol w:w="4021"/>
        <w:gridCol w:w="2989"/>
      </w:tblGrid>
      <w:tr w:rsidR="005361F5" w:rsidRPr="00AD30F0" w:rsidTr="00A37017">
        <w:trPr>
          <w:tblCellSpacing w:w="0" w:type="dxa"/>
          <w:jc w:val="center"/>
        </w:trPr>
        <w:tc>
          <w:tcPr>
            <w:tcW w:w="3505" w:type="dxa"/>
            <w:hideMark/>
          </w:tcPr>
          <w:p w:rsidR="005361F5" w:rsidRPr="00AD30F0" w:rsidRDefault="001D5C9F" w:rsidP="00A37017">
            <w:pPr>
              <w:spacing w:before="100" w:beforeAutospacing="1" w:after="100" w:afterAutospacing="1" w:line="276" w:lineRule="auto"/>
              <w:ind w:left="438" w:hanging="43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       «    </w:t>
            </w:r>
            <w:r w:rsidR="006B5C29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» __________ 2024</w:t>
            </w:r>
            <w:r w:rsidR="005361F5" w:rsidRPr="00AD30F0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021" w:type="dxa"/>
            <w:hideMark/>
          </w:tcPr>
          <w:p w:rsidR="005361F5" w:rsidRPr="00AD30F0" w:rsidRDefault="005361F5" w:rsidP="00A37017">
            <w:pPr>
              <w:spacing w:before="100" w:beforeAutospacing="1" w:after="100" w:afterAutospacing="1"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30F0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              № </w:t>
            </w:r>
          </w:p>
        </w:tc>
        <w:tc>
          <w:tcPr>
            <w:tcW w:w="2989" w:type="dxa"/>
            <w:hideMark/>
          </w:tcPr>
          <w:p w:rsidR="005361F5" w:rsidRPr="00AD30F0" w:rsidRDefault="005361F5" w:rsidP="00A37017">
            <w:pPr>
              <w:spacing w:before="100" w:beforeAutospacing="1" w:after="100" w:afterAutospacing="1" w:line="276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30F0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Г. СЕВАСТОПОЛЬ</w:t>
            </w:r>
          </w:p>
        </w:tc>
      </w:tr>
    </w:tbl>
    <w:p w:rsidR="00571819" w:rsidRPr="00571819" w:rsidRDefault="00571819" w:rsidP="00571819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A7162C" w:rsidRPr="00406AAF" w:rsidRDefault="00A7162C" w:rsidP="00EA3E49">
      <w:pPr>
        <w:pStyle w:val="ad"/>
        <w:jc w:val="center"/>
        <w:rPr>
          <w:b/>
          <w:sz w:val="28"/>
          <w:szCs w:val="28"/>
        </w:rPr>
      </w:pPr>
      <w:r w:rsidRPr="00406AAF">
        <w:rPr>
          <w:b/>
          <w:sz w:val="28"/>
          <w:szCs w:val="28"/>
        </w:rPr>
        <w:t xml:space="preserve">Об </w:t>
      </w:r>
      <w:r w:rsidR="00F26AEF" w:rsidRPr="00406AAF">
        <w:rPr>
          <w:b/>
          <w:sz w:val="28"/>
          <w:szCs w:val="28"/>
        </w:rPr>
        <w:t xml:space="preserve">утверждении </w:t>
      </w:r>
      <w:r w:rsidR="00BA3AC7">
        <w:rPr>
          <w:b/>
          <w:sz w:val="28"/>
          <w:szCs w:val="28"/>
        </w:rPr>
        <w:t xml:space="preserve">форм </w:t>
      </w:r>
      <w:r w:rsidR="006B5C29">
        <w:rPr>
          <w:b/>
          <w:color w:val="1A1A1A"/>
          <w:sz w:val="28"/>
          <w:szCs w:val="28"/>
          <w:shd w:val="clear" w:color="auto" w:fill="FFFFFF"/>
        </w:rPr>
        <w:t xml:space="preserve">бланков </w:t>
      </w:r>
      <w:r w:rsidR="00666018">
        <w:rPr>
          <w:b/>
          <w:color w:val="1A1A1A"/>
          <w:sz w:val="28"/>
          <w:szCs w:val="28"/>
          <w:shd w:val="clear" w:color="auto" w:fill="FFFFFF"/>
        </w:rPr>
        <w:t xml:space="preserve">документов </w:t>
      </w:r>
      <w:r w:rsidR="004A3F41" w:rsidRPr="00406AAF">
        <w:rPr>
          <w:b/>
          <w:sz w:val="28"/>
          <w:szCs w:val="28"/>
        </w:rPr>
        <w:t>в органах местного самоуправления внутригородского муниципального образования города Севастополя Гагаринский муниципальный округ</w:t>
      </w:r>
    </w:p>
    <w:p w:rsidR="00A7162C" w:rsidRPr="00A7162C" w:rsidRDefault="00A7162C" w:rsidP="003E61DA">
      <w:pPr>
        <w:ind w:firstLine="0"/>
        <w:rPr>
          <w:b/>
          <w:sz w:val="28"/>
          <w:szCs w:val="28"/>
        </w:rPr>
      </w:pPr>
    </w:p>
    <w:p w:rsidR="00571819" w:rsidRDefault="006B5C29" w:rsidP="00080894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="00A7162C" w:rsidRPr="00E60208">
        <w:rPr>
          <w:rFonts w:ascii="Times New Roman" w:hAnsi="Times New Roman"/>
          <w:bCs/>
          <w:sz w:val="28"/>
          <w:szCs w:val="28"/>
        </w:rPr>
        <w:t>Уставом внутригородского муниципального образования города Севастополя Гагаринский муниципальный округ, принятым решением Совета Гагаринского мун</w:t>
      </w:r>
      <w:r w:rsidR="00604891">
        <w:rPr>
          <w:rFonts w:ascii="Times New Roman" w:hAnsi="Times New Roman"/>
          <w:bCs/>
          <w:sz w:val="28"/>
          <w:szCs w:val="28"/>
        </w:rPr>
        <w:t>иципальног</w:t>
      </w:r>
      <w:r w:rsidR="0023796E"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 xml:space="preserve">округа </w:t>
      </w:r>
      <w:r w:rsidR="003F6383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/>
          <w:bCs/>
          <w:sz w:val="28"/>
          <w:szCs w:val="28"/>
        </w:rPr>
        <w:t>от</w:t>
      </w:r>
      <w:r w:rsidR="00604891">
        <w:rPr>
          <w:rFonts w:ascii="Times New Roman" w:hAnsi="Times New Roman"/>
          <w:bCs/>
          <w:sz w:val="28"/>
          <w:szCs w:val="28"/>
        </w:rPr>
        <w:t xml:space="preserve"> 01 апреля </w:t>
      </w:r>
      <w:r w:rsidR="00A7162C" w:rsidRPr="00E60208">
        <w:rPr>
          <w:rFonts w:ascii="Times New Roman" w:hAnsi="Times New Roman"/>
          <w:bCs/>
          <w:sz w:val="28"/>
          <w:szCs w:val="28"/>
        </w:rPr>
        <w:t>2015 г.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7162C" w:rsidRPr="00E60208">
        <w:rPr>
          <w:rFonts w:ascii="Times New Roman" w:hAnsi="Times New Roman"/>
          <w:bCs/>
          <w:sz w:val="28"/>
          <w:szCs w:val="28"/>
        </w:rPr>
        <w:t xml:space="preserve">№ 17 «О принятии Устава внутригородского муниципального образования города Севастополя Гагаринский муниципальный округ», </w:t>
      </w:r>
      <w:r w:rsidR="009345A7">
        <w:rPr>
          <w:rFonts w:ascii="Times New Roman" w:hAnsi="Times New Roman"/>
          <w:sz w:val="28"/>
          <w:szCs w:val="28"/>
        </w:rPr>
        <w:t>Совет Гагаринского муниципального округа</w:t>
      </w:r>
    </w:p>
    <w:p w:rsidR="00FE6663" w:rsidRPr="00032006" w:rsidRDefault="00FE6663" w:rsidP="00080894">
      <w:pPr>
        <w:autoSpaceDE w:val="0"/>
        <w:autoSpaceDN w:val="0"/>
        <w:adjustRightInd w:val="0"/>
        <w:ind w:firstLine="851"/>
        <w:rPr>
          <w:rFonts w:ascii="Times New Roman" w:hAnsi="Times New Roman"/>
          <w:bCs/>
          <w:sz w:val="28"/>
          <w:szCs w:val="28"/>
        </w:rPr>
      </w:pPr>
    </w:p>
    <w:p w:rsidR="00080894" w:rsidRPr="00057B21" w:rsidRDefault="00057B21" w:rsidP="00080894">
      <w:pPr>
        <w:pStyle w:val="afa"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  <w:r w:rsidRPr="006607EA">
        <w:rPr>
          <w:rFonts w:ascii="Times New Roman" w:hAnsi="Times New Roman"/>
          <w:b/>
          <w:sz w:val="28"/>
          <w:szCs w:val="28"/>
        </w:rPr>
        <w:t>РЕШИЛ:</w:t>
      </w:r>
    </w:p>
    <w:p w:rsidR="00490979" w:rsidRDefault="00571819" w:rsidP="00FD4E2B">
      <w:pPr>
        <w:pStyle w:val="ad"/>
        <w:numPr>
          <w:ilvl w:val="0"/>
          <w:numId w:val="14"/>
        </w:numPr>
        <w:ind w:left="0" w:firstLine="851"/>
        <w:rPr>
          <w:sz w:val="28"/>
          <w:szCs w:val="28"/>
        </w:rPr>
      </w:pPr>
      <w:r w:rsidRPr="008B6B69">
        <w:rPr>
          <w:sz w:val="28"/>
          <w:szCs w:val="28"/>
        </w:rPr>
        <w:t>Утвердить</w:t>
      </w:r>
      <w:r w:rsidR="005545C4">
        <w:rPr>
          <w:sz w:val="28"/>
          <w:szCs w:val="28"/>
        </w:rPr>
        <w:t xml:space="preserve"> </w:t>
      </w:r>
      <w:r w:rsidR="00FD4E2B">
        <w:rPr>
          <w:sz w:val="28"/>
          <w:szCs w:val="28"/>
        </w:rPr>
        <w:t>форму</w:t>
      </w:r>
      <w:r w:rsidR="00F0115F">
        <w:rPr>
          <w:sz w:val="28"/>
          <w:szCs w:val="28"/>
        </w:rPr>
        <w:t xml:space="preserve"> </w:t>
      </w:r>
      <w:r w:rsidR="006B5C29">
        <w:rPr>
          <w:color w:val="1A1A1A"/>
          <w:sz w:val="28"/>
          <w:szCs w:val="28"/>
          <w:shd w:val="clear" w:color="auto" w:fill="FFFFFF"/>
        </w:rPr>
        <w:t>б</w:t>
      </w:r>
      <w:r w:rsidR="00FD4E2B">
        <w:rPr>
          <w:color w:val="1A1A1A"/>
          <w:sz w:val="28"/>
          <w:szCs w:val="28"/>
          <w:shd w:val="clear" w:color="auto" w:fill="FFFFFF"/>
        </w:rPr>
        <w:t>ланка</w:t>
      </w:r>
      <w:r w:rsidR="005545C4" w:rsidRPr="005545C4">
        <w:rPr>
          <w:sz w:val="28"/>
          <w:szCs w:val="28"/>
        </w:rPr>
        <w:t xml:space="preserve"> </w:t>
      </w:r>
      <w:r w:rsidR="00FD4E2B">
        <w:rPr>
          <w:sz w:val="28"/>
          <w:szCs w:val="28"/>
        </w:rPr>
        <w:t>р</w:t>
      </w:r>
      <w:r w:rsidR="00FD4E2B" w:rsidRPr="00FD4E2B">
        <w:rPr>
          <w:sz w:val="28"/>
          <w:szCs w:val="28"/>
        </w:rPr>
        <w:t xml:space="preserve">ешения Совета Гагаринского муниципального округа </w:t>
      </w:r>
      <w:r w:rsidR="005545C4">
        <w:rPr>
          <w:sz w:val="28"/>
          <w:szCs w:val="28"/>
        </w:rPr>
        <w:t>согласно приложению</w:t>
      </w:r>
      <w:r w:rsidR="00FD4E2B">
        <w:rPr>
          <w:sz w:val="28"/>
          <w:szCs w:val="28"/>
        </w:rPr>
        <w:t xml:space="preserve"> 1</w:t>
      </w:r>
      <w:r w:rsidR="005545C4">
        <w:rPr>
          <w:sz w:val="28"/>
          <w:szCs w:val="28"/>
        </w:rPr>
        <w:t>.</w:t>
      </w:r>
    </w:p>
    <w:p w:rsidR="00FD4E2B" w:rsidRPr="00FD4E2B" w:rsidRDefault="00FD4E2B" w:rsidP="00FD4E2B">
      <w:pPr>
        <w:pStyle w:val="a3"/>
        <w:numPr>
          <w:ilvl w:val="0"/>
          <w:numId w:val="14"/>
        </w:numPr>
        <w:ind w:left="0" w:firstLine="851"/>
        <w:rPr>
          <w:rFonts w:ascii="Times New Roman" w:hAnsi="Times New Roman"/>
          <w:sz w:val="28"/>
          <w:szCs w:val="28"/>
        </w:rPr>
      </w:pPr>
      <w:r w:rsidRPr="00FD4E2B">
        <w:rPr>
          <w:rFonts w:ascii="Times New Roman" w:hAnsi="Times New Roman"/>
          <w:sz w:val="28"/>
          <w:szCs w:val="28"/>
        </w:rPr>
        <w:t>Утвердить форму бланка постановления Главы Гагаринского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E2B">
        <w:rPr>
          <w:rFonts w:ascii="Times New Roman" w:hAnsi="Times New Roman"/>
          <w:sz w:val="28"/>
          <w:szCs w:val="28"/>
        </w:rPr>
        <w:t>согласно приложению 2.</w:t>
      </w:r>
    </w:p>
    <w:p w:rsidR="00FD4E2B" w:rsidRPr="00FD4E2B" w:rsidRDefault="00FD4E2B" w:rsidP="0093360A">
      <w:pPr>
        <w:pStyle w:val="a3"/>
        <w:numPr>
          <w:ilvl w:val="0"/>
          <w:numId w:val="14"/>
        </w:numPr>
        <w:ind w:left="0" w:firstLine="851"/>
        <w:rPr>
          <w:rFonts w:ascii="Times New Roman" w:hAnsi="Times New Roman"/>
          <w:sz w:val="28"/>
          <w:szCs w:val="28"/>
        </w:rPr>
      </w:pPr>
      <w:r w:rsidRPr="00FD4E2B">
        <w:rPr>
          <w:rFonts w:ascii="Times New Roman" w:hAnsi="Times New Roman"/>
          <w:sz w:val="28"/>
          <w:szCs w:val="28"/>
        </w:rPr>
        <w:t xml:space="preserve">Утвердить форму бланка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FD4E2B">
        <w:rPr>
          <w:rFonts w:ascii="Times New Roman" w:hAnsi="Times New Roman"/>
          <w:sz w:val="28"/>
          <w:szCs w:val="28"/>
        </w:rPr>
        <w:t xml:space="preserve"> Главы Гагаринского муниципальн</w:t>
      </w:r>
      <w:r>
        <w:rPr>
          <w:rFonts w:ascii="Times New Roman" w:hAnsi="Times New Roman"/>
          <w:sz w:val="28"/>
          <w:szCs w:val="28"/>
        </w:rPr>
        <w:t>ого округа согласно приложению 3</w:t>
      </w:r>
      <w:r w:rsidRPr="00FD4E2B">
        <w:rPr>
          <w:rFonts w:ascii="Times New Roman" w:hAnsi="Times New Roman"/>
          <w:sz w:val="28"/>
          <w:szCs w:val="28"/>
        </w:rPr>
        <w:t>.</w:t>
      </w:r>
    </w:p>
    <w:p w:rsidR="0093360A" w:rsidRPr="0093360A" w:rsidRDefault="0093360A" w:rsidP="00FB4E5A">
      <w:pPr>
        <w:pStyle w:val="a3"/>
        <w:numPr>
          <w:ilvl w:val="0"/>
          <w:numId w:val="14"/>
        </w:numPr>
        <w:ind w:left="0" w:firstLine="851"/>
        <w:rPr>
          <w:rFonts w:ascii="Times New Roman" w:hAnsi="Times New Roman"/>
          <w:sz w:val="28"/>
          <w:szCs w:val="28"/>
        </w:rPr>
      </w:pPr>
      <w:r w:rsidRPr="0093360A">
        <w:rPr>
          <w:rFonts w:ascii="Times New Roman" w:hAnsi="Times New Roman"/>
          <w:sz w:val="28"/>
          <w:szCs w:val="28"/>
        </w:rPr>
        <w:t xml:space="preserve">Утвердить форму бланка </w:t>
      </w:r>
      <w:r w:rsidR="00FB4E5A" w:rsidRPr="00FB4E5A">
        <w:rPr>
          <w:rFonts w:ascii="Times New Roman" w:hAnsi="Times New Roman"/>
          <w:sz w:val="28"/>
          <w:szCs w:val="28"/>
        </w:rPr>
        <w:t>постановления местной администрации</w:t>
      </w:r>
      <w:r w:rsidR="00FB4E5A">
        <w:rPr>
          <w:rFonts w:ascii="Times New Roman" w:hAnsi="Times New Roman"/>
          <w:sz w:val="28"/>
          <w:szCs w:val="28"/>
        </w:rPr>
        <w:t xml:space="preserve"> </w:t>
      </w:r>
      <w:r w:rsidR="00FB4E5A" w:rsidRPr="00FB4E5A">
        <w:rPr>
          <w:rFonts w:ascii="Times New Roman" w:hAnsi="Times New Roman"/>
          <w:sz w:val="28"/>
          <w:szCs w:val="28"/>
        </w:rPr>
        <w:t>внутригородского муниципального образования города Севастополя Гагаринский муниципальный округ</w:t>
      </w:r>
      <w:r w:rsidR="00FB4E5A" w:rsidRPr="00FB4E5A">
        <w:t xml:space="preserve"> </w:t>
      </w:r>
      <w:r w:rsidR="00FB4E5A" w:rsidRPr="00FB4E5A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FB4E5A">
        <w:rPr>
          <w:rFonts w:ascii="Times New Roman" w:hAnsi="Times New Roman"/>
          <w:sz w:val="28"/>
          <w:szCs w:val="28"/>
        </w:rPr>
        <w:t>4</w:t>
      </w:r>
      <w:r w:rsidRPr="0093360A">
        <w:rPr>
          <w:rFonts w:ascii="Times New Roman" w:hAnsi="Times New Roman"/>
          <w:sz w:val="28"/>
          <w:szCs w:val="28"/>
        </w:rPr>
        <w:t>.</w:t>
      </w:r>
    </w:p>
    <w:p w:rsidR="00FB4E5A" w:rsidRDefault="00FB4E5A" w:rsidP="00FB4E5A">
      <w:pPr>
        <w:pStyle w:val="a3"/>
        <w:numPr>
          <w:ilvl w:val="0"/>
          <w:numId w:val="14"/>
        </w:numPr>
        <w:ind w:left="0" w:firstLine="851"/>
        <w:rPr>
          <w:rFonts w:ascii="Times New Roman" w:hAnsi="Times New Roman"/>
          <w:sz w:val="28"/>
          <w:szCs w:val="28"/>
        </w:rPr>
      </w:pPr>
      <w:r w:rsidRPr="00FB4E5A">
        <w:rPr>
          <w:rFonts w:ascii="Times New Roman" w:hAnsi="Times New Roman"/>
          <w:sz w:val="28"/>
          <w:szCs w:val="28"/>
        </w:rPr>
        <w:t>Утве</w:t>
      </w:r>
      <w:r w:rsidR="0050621F">
        <w:rPr>
          <w:rFonts w:ascii="Times New Roman" w:hAnsi="Times New Roman"/>
          <w:sz w:val="28"/>
          <w:szCs w:val="28"/>
        </w:rPr>
        <w:t>рдить форму бланка распоряжения</w:t>
      </w:r>
      <w:r w:rsidRPr="00FB4E5A">
        <w:rPr>
          <w:rFonts w:ascii="Times New Roman" w:hAnsi="Times New Roman"/>
          <w:sz w:val="28"/>
          <w:szCs w:val="28"/>
        </w:rPr>
        <w:t xml:space="preserve"> местной администрации внутригородского муниципального образования города Севастополя Гагаринский муниципал</w:t>
      </w:r>
      <w:r>
        <w:rPr>
          <w:rFonts w:ascii="Times New Roman" w:hAnsi="Times New Roman"/>
          <w:sz w:val="28"/>
          <w:szCs w:val="28"/>
        </w:rPr>
        <w:t>ьный округ согласно приложению 5</w:t>
      </w:r>
      <w:r w:rsidRPr="00FB4E5A">
        <w:rPr>
          <w:rFonts w:ascii="Times New Roman" w:hAnsi="Times New Roman"/>
          <w:sz w:val="28"/>
          <w:szCs w:val="28"/>
        </w:rPr>
        <w:t>.</w:t>
      </w:r>
    </w:p>
    <w:p w:rsidR="00411497" w:rsidRPr="00411497" w:rsidRDefault="00411497" w:rsidP="00411497">
      <w:pPr>
        <w:pStyle w:val="a3"/>
        <w:numPr>
          <w:ilvl w:val="0"/>
          <w:numId w:val="14"/>
        </w:numPr>
        <w:ind w:left="0" w:firstLine="851"/>
        <w:rPr>
          <w:rFonts w:ascii="Times New Roman" w:hAnsi="Times New Roman"/>
          <w:sz w:val="28"/>
          <w:szCs w:val="28"/>
        </w:rPr>
      </w:pPr>
      <w:r w:rsidRPr="00411497">
        <w:rPr>
          <w:rFonts w:ascii="Times New Roman" w:hAnsi="Times New Roman"/>
          <w:sz w:val="28"/>
          <w:szCs w:val="28"/>
        </w:rPr>
        <w:t xml:space="preserve"> Утвердить форму бланка письма Главы Гагаринского муниципальн</w:t>
      </w:r>
      <w:r>
        <w:rPr>
          <w:rFonts w:ascii="Times New Roman" w:hAnsi="Times New Roman"/>
          <w:sz w:val="28"/>
          <w:szCs w:val="28"/>
        </w:rPr>
        <w:t>ого округа согласно приложению 6</w:t>
      </w:r>
      <w:r w:rsidRPr="00411497">
        <w:rPr>
          <w:rFonts w:ascii="Times New Roman" w:hAnsi="Times New Roman"/>
          <w:sz w:val="28"/>
          <w:szCs w:val="28"/>
        </w:rPr>
        <w:t>.</w:t>
      </w:r>
    </w:p>
    <w:p w:rsidR="00FD4E2B" w:rsidRDefault="0050621F" w:rsidP="00FD4E2B">
      <w:pPr>
        <w:pStyle w:val="ad"/>
        <w:numPr>
          <w:ilvl w:val="0"/>
          <w:numId w:val="14"/>
        </w:numPr>
        <w:ind w:left="0" w:firstLine="851"/>
        <w:rPr>
          <w:sz w:val="28"/>
          <w:szCs w:val="28"/>
        </w:rPr>
      </w:pPr>
      <w:r w:rsidRPr="00FB4E5A">
        <w:rPr>
          <w:sz w:val="28"/>
          <w:szCs w:val="28"/>
        </w:rPr>
        <w:t>Утве</w:t>
      </w:r>
      <w:r>
        <w:rPr>
          <w:sz w:val="28"/>
          <w:szCs w:val="28"/>
        </w:rPr>
        <w:t>рдить форму бланка письма Совета Гагаринского муниципальн</w:t>
      </w:r>
      <w:r w:rsidR="00411497">
        <w:rPr>
          <w:sz w:val="28"/>
          <w:szCs w:val="28"/>
        </w:rPr>
        <w:t>ого округа согласно приложению 7</w:t>
      </w:r>
      <w:r>
        <w:rPr>
          <w:sz w:val="28"/>
          <w:szCs w:val="28"/>
        </w:rPr>
        <w:t>.</w:t>
      </w:r>
    </w:p>
    <w:p w:rsidR="0050621F" w:rsidRPr="009E5ABD" w:rsidRDefault="00872F38" w:rsidP="00872F38">
      <w:pPr>
        <w:pStyle w:val="ad"/>
        <w:numPr>
          <w:ilvl w:val="0"/>
          <w:numId w:val="14"/>
        </w:numPr>
        <w:ind w:left="0" w:firstLine="851"/>
        <w:rPr>
          <w:sz w:val="28"/>
          <w:szCs w:val="28"/>
        </w:rPr>
      </w:pPr>
      <w:r w:rsidRPr="00FB4E5A">
        <w:rPr>
          <w:sz w:val="28"/>
          <w:szCs w:val="28"/>
        </w:rPr>
        <w:lastRenderedPageBreak/>
        <w:t>Утве</w:t>
      </w:r>
      <w:r>
        <w:rPr>
          <w:sz w:val="28"/>
          <w:szCs w:val="28"/>
        </w:rPr>
        <w:t xml:space="preserve">рдить форму бланка письма </w:t>
      </w:r>
      <w:r w:rsidRPr="00872F38">
        <w:rPr>
          <w:sz w:val="28"/>
          <w:szCs w:val="28"/>
        </w:rPr>
        <w:t>местной администрации внутригородского муниципального образования города Севастополя Гагаринский муниципал</w:t>
      </w:r>
      <w:r w:rsidR="0082322C">
        <w:rPr>
          <w:sz w:val="28"/>
          <w:szCs w:val="28"/>
        </w:rPr>
        <w:t>ьный округ согласно приложению 8</w:t>
      </w:r>
      <w:r>
        <w:rPr>
          <w:sz w:val="28"/>
          <w:szCs w:val="28"/>
        </w:rPr>
        <w:t>.</w:t>
      </w:r>
    </w:p>
    <w:p w:rsidR="00D04EAA" w:rsidRDefault="00411497" w:rsidP="00D04EAA">
      <w:pPr>
        <w:ind w:firstLine="85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57B21">
        <w:rPr>
          <w:rFonts w:ascii="Times New Roman" w:hAnsi="Times New Roman"/>
          <w:sz w:val="28"/>
          <w:szCs w:val="28"/>
        </w:rPr>
        <w:t xml:space="preserve">. </w:t>
      </w:r>
      <w:r w:rsidR="00D04EAA">
        <w:rPr>
          <w:rFonts w:ascii="Times New Roman" w:hAnsi="Times New Roman"/>
          <w:sz w:val="28"/>
          <w:szCs w:val="28"/>
        </w:rPr>
        <w:t xml:space="preserve">  </w:t>
      </w:r>
      <w:r w:rsidR="00D04EAA" w:rsidRPr="00D04EAA">
        <w:rPr>
          <w:rFonts w:ascii="Times New Roman" w:eastAsia="Calibri" w:hAnsi="Times New Roman"/>
          <w:sz w:val="28"/>
          <w:szCs w:val="28"/>
        </w:rPr>
        <w:t>Настоящее решение вступает в силу с момента его принятия.</w:t>
      </w:r>
    </w:p>
    <w:p w:rsidR="00571819" w:rsidRPr="00080894" w:rsidRDefault="0082322C" w:rsidP="008232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10</w:t>
      </w:r>
      <w:r w:rsidR="00571819" w:rsidRPr="00DB0760">
        <w:rPr>
          <w:rFonts w:ascii="Times New Roman" w:hAnsi="Times New Roman"/>
          <w:sz w:val="28"/>
          <w:szCs w:val="28"/>
        </w:rPr>
        <w:t xml:space="preserve">. </w:t>
      </w:r>
      <w:r w:rsidR="00406AAF">
        <w:rPr>
          <w:rFonts w:ascii="Times New Roman" w:hAnsi="Times New Roman"/>
          <w:sz w:val="28"/>
          <w:szCs w:val="28"/>
        </w:rPr>
        <w:t xml:space="preserve">  </w:t>
      </w:r>
      <w:r w:rsidR="00571819" w:rsidRPr="00DB0760">
        <w:rPr>
          <w:rFonts w:ascii="Times New Roman" w:hAnsi="Times New Roman"/>
          <w:sz w:val="28"/>
          <w:szCs w:val="28"/>
        </w:rPr>
        <w:t xml:space="preserve">Контроль исполнения настоящего </w:t>
      </w:r>
      <w:r w:rsidR="005545C4">
        <w:rPr>
          <w:rFonts w:ascii="Times New Roman" w:hAnsi="Times New Roman"/>
          <w:sz w:val="28"/>
          <w:szCs w:val="28"/>
        </w:rPr>
        <w:t xml:space="preserve">решения </w:t>
      </w:r>
      <w:r w:rsidR="00F57F2D">
        <w:rPr>
          <w:rFonts w:ascii="Times New Roman" w:hAnsi="Times New Roman"/>
          <w:sz w:val="28"/>
          <w:szCs w:val="28"/>
        </w:rPr>
        <w:t>оставляю за собой.</w:t>
      </w:r>
    </w:p>
    <w:p w:rsidR="00080894" w:rsidRDefault="00080894" w:rsidP="00DA3FAE">
      <w:pPr>
        <w:widowControl w:val="0"/>
        <w:tabs>
          <w:tab w:val="left" w:pos="7905"/>
        </w:tabs>
        <w:kinsoku w:val="0"/>
        <w:overflowPunct w:val="0"/>
        <w:autoSpaceDE w:val="0"/>
        <w:autoSpaceDN w:val="0"/>
        <w:adjustRightInd w:val="0"/>
        <w:spacing w:line="321" w:lineRule="exact"/>
        <w:ind w:firstLine="0"/>
        <w:jc w:val="left"/>
        <w:rPr>
          <w:rFonts w:ascii="Times New Roman" w:hAnsi="Times New Roman"/>
          <w:spacing w:val="-1"/>
          <w:sz w:val="28"/>
          <w:szCs w:val="28"/>
        </w:rPr>
      </w:pPr>
    </w:p>
    <w:p w:rsidR="00872F38" w:rsidRDefault="00872F38" w:rsidP="00DA3FAE">
      <w:pPr>
        <w:widowControl w:val="0"/>
        <w:tabs>
          <w:tab w:val="left" w:pos="7905"/>
        </w:tabs>
        <w:kinsoku w:val="0"/>
        <w:overflowPunct w:val="0"/>
        <w:autoSpaceDE w:val="0"/>
        <w:autoSpaceDN w:val="0"/>
        <w:adjustRightInd w:val="0"/>
        <w:spacing w:line="321" w:lineRule="exact"/>
        <w:ind w:firstLine="0"/>
        <w:jc w:val="left"/>
        <w:rPr>
          <w:rFonts w:ascii="Times New Roman" w:hAnsi="Times New Roman"/>
          <w:spacing w:val="-1"/>
          <w:sz w:val="28"/>
          <w:szCs w:val="28"/>
        </w:rPr>
      </w:pPr>
    </w:p>
    <w:p w:rsidR="00DA3FAE" w:rsidRPr="00DA3FAE" w:rsidRDefault="00DA3FAE" w:rsidP="00DA3FAE">
      <w:pPr>
        <w:widowControl w:val="0"/>
        <w:tabs>
          <w:tab w:val="left" w:pos="7905"/>
        </w:tabs>
        <w:kinsoku w:val="0"/>
        <w:overflowPunct w:val="0"/>
        <w:autoSpaceDE w:val="0"/>
        <w:autoSpaceDN w:val="0"/>
        <w:adjustRightInd w:val="0"/>
        <w:spacing w:line="321" w:lineRule="exact"/>
        <w:ind w:firstLine="0"/>
        <w:jc w:val="left"/>
        <w:rPr>
          <w:rFonts w:ascii="Times New Roman" w:hAnsi="Times New Roman"/>
          <w:spacing w:val="-1"/>
          <w:sz w:val="28"/>
          <w:szCs w:val="28"/>
        </w:rPr>
      </w:pPr>
      <w:r w:rsidRPr="00DA3FAE">
        <w:rPr>
          <w:rFonts w:ascii="Times New Roman" w:hAnsi="Times New Roman"/>
          <w:spacing w:val="-1"/>
          <w:sz w:val="28"/>
          <w:szCs w:val="28"/>
        </w:rPr>
        <w:t>Глава внутригородского муниципального образования,</w:t>
      </w:r>
    </w:p>
    <w:p w:rsidR="00DA3FAE" w:rsidRDefault="00DA3FAE" w:rsidP="00DA3FAE">
      <w:pPr>
        <w:widowControl w:val="0"/>
        <w:tabs>
          <w:tab w:val="left" w:pos="7905"/>
        </w:tabs>
        <w:kinsoku w:val="0"/>
        <w:overflowPunct w:val="0"/>
        <w:autoSpaceDE w:val="0"/>
        <w:autoSpaceDN w:val="0"/>
        <w:adjustRightInd w:val="0"/>
        <w:spacing w:line="321" w:lineRule="exact"/>
        <w:ind w:firstLine="0"/>
        <w:jc w:val="left"/>
        <w:rPr>
          <w:rFonts w:ascii="Times New Roman" w:hAnsi="Times New Roman"/>
          <w:spacing w:val="-1"/>
          <w:sz w:val="28"/>
          <w:szCs w:val="28"/>
        </w:rPr>
      </w:pPr>
      <w:r w:rsidRPr="00DA3FAE">
        <w:rPr>
          <w:rFonts w:ascii="Times New Roman" w:hAnsi="Times New Roman"/>
          <w:spacing w:val="-1"/>
          <w:sz w:val="28"/>
          <w:szCs w:val="28"/>
        </w:rPr>
        <w:t xml:space="preserve">исполняющий полномочия председателя Совета, </w:t>
      </w:r>
    </w:p>
    <w:p w:rsidR="00080894" w:rsidRDefault="00DA3FAE" w:rsidP="00080894">
      <w:pPr>
        <w:widowControl w:val="0"/>
        <w:tabs>
          <w:tab w:val="left" w:pos="7905"/>
        </w:tabs>
        <w:kinsoku w:val="0"/>
        <w:overflowPunct w:val="0"/>
        <w:autoSpaceDE w:val="0"/>
        <w:autoSpaceDN w:val="0"/>
        <w:adjustRightInd w:val="0"/>
        <w:spacing w:line="321" w:lineRule="exact"/>
        <w:ind w:firstLine="0"/>
        <w:jc w:val="left"/>
        <w:rPr>
          <w:rFonts w:ascii="Times New Roman" w:hAnsi="Times New Roman"/>
          <w:spacing w:val="-1"/>
          <w:sz w:val="28"/>
          <w:szCs w:val="28"/>
        </w:rPr>
        <w:sectPr w:rsidR="00080894" w:rsidSect="00F93D7A">
          <w:headerReference w:type="default" r:id="rId9"/>
          <w:pgSz w:w="11906" w:h="16838"/>
          <w:pgMar w:top="1134" w:right="566" w:bottom="1134" w:left="1843" w:header="709" w:footer="709" w:gutter="0"/>
          <w:pgNumType w:start="1"/>
          <w:cols w:space="720"/>
          <w:titlePg/>
          <w:docGrid w:linePitch="326"/>
        </w:sectPr>
      </w:pPr>
      <w:r w:rsidRPr="00DA3FAE">
        <w:rPr>
          <w:rFonts w:ascii="Times New Roman" w:hAnsi="Times New Roman"/>
          <w:spacing w:val="-1"/>
          <w:sz w:val="28"/>
          <w:szCs w:val="28"/>
        </w:rPr>
        <w:t xml:space="preserve">Глава местной администрации       </w:t>
      </w:r>
      <w:r w:rsidR="00080894">
        <w:rPr>
          <w:rFonts w:ascii="Times New Roman" w:hAnsi="Times New Roman"/>
          <w:spacing w:val="-1"/>
          <w:sz w:val="28"/>
          <w:szCs w:val="28"/>
        </w:rPr>
        <w:t xml:space="preserve">                                               </w:t>
      </w:r>
      <w:r w:rsidRPr="00DA3FAE">
        <w:rPr>
          <w:rFonts w:ascii="Times New Roman" w:hAnsi="Times New Roman"/>
          <w:spacing w:val="-1"/>
          <w:sz w:val="28"/>
          <w:szCs w:val="28"/>
        </w:rPr>
        <w:t xml:space="preserve">   </w:t>
      </w:r>
      <w:r w:rsidR="00FE6663">
        <w:rPr>
          <w:rFonts w:ascii="Times New Roman" w:hAnsi="Times New Roman"/>
          <w:spacing w:val="-1"/>
          <w:sz w:val="28"/>
          <w:szCs w:val="28"/>
        </w:rPr>
        <w:t>А.Ю. Ярусов</w:t>
      </w:r>
    </w:p>
    <w:p w:rsidR="009617FB" w:rsidRPr="009617FB" w:rsidRDefault="00FE6663" w:rsidP="009617FB">
      <w:pPr>
        <w:ind w:right="113"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 xml:space="preserve">                                                                        </w:t>
      </w:r>
      <w:r w:rsidR="004E1516">
        <w:rPr>
          <w:rFonts w:ascii="Times New Roman" w:hAnsi="Times New Roman"/>
          <w:spacing w:val="-1"/>
          <w:sz w:val="28"/>
          <w:szCs w:val="28"/>
        </w:rPr>
        <w:t xml:space="preserve">                  </w:t>
      </w:r>
      <w:r w:rsidR="009617FB" w:rsidRPr="009617FB">
        <w:rPr>
          <w:rFonts w:ascii="Times New Roman" w:hAnsi="Times New Roman"/>
          <w:sz w:val="22"/>
          <w:szCs w:val="22"/>
        </w:rPr>
        <w:t xml:space="preserve">Приложение </w:t>
      </w:r>
      <w:r w:rsidR="009617FB">
        <w:rPr>
          <w:rFonts w:ascii="Times New Roman" w:hAnsi="Times New Roman"/>
          <w:sz w:val="22"/>
          <w:szCs w:val="22"/>
        </w:rPr>
        <w:t>1</w:t>
      </w:r>
    </w:p>
    <w:p w:rsidR="009617FB" w:rsidRPr="009617FB" w:rsidRDefault="009617FB" w:rsidP="009617FB">
      <w:pPr>
        <w:ind w:left="6237" w:right="113" w:firstLine="0"/>
        <w:jc w:val="left"/>
        <w:rPr>
          <w:rFonts w:ascii="Times New Roman" w:hAnsi="Times New Roman"/>
          <w:sz w:val="22"/>
          <w:szCs w:val="22"/>
        </w:rPr>
      </w:pPr>
      <w:r w:rsidRPr="009617FB">
        <w:rPr>
          <w:rFonts w:ascii="Times New Roman" w:hAnsi="Times New Roman"/>
          <w:sz w:val="22"/>
          <w:szCs w:val="22"/>
        </w:rPr>
        <w:t>к решению Совета Гагаринского муниципального округа</w:t>
      </w:r>
    </w:p>
    <w:p w:rsidR="009617FB" w:rsidRPr="009617FB" w:rsidRDefault="009617FB" w:rsidP="009617FB">
      <w:pPr>
        <w:ind w:left="6237" w:firstLine="0"/>
        <w:jc w:val="left"/>
        <w:rPr>
          <w:rFonts w:ascii="Times New Roman" w:hAnsi="Times New Roman"/>
          <w:sz w:val="22"/>
          <w:szCs w:val="22"/>
        </w:rPr>
      </w:pPr>
      <w:r w:rsidRPr="009617FB">
        <w:rPr>
          <w:rFonts w:ascii="Times New Roman" w:hAnsi="Times New Roman"/>
          <w:sz w:val="22"/>
          <w:szCs w:val="22"/>
        </w:rPr>
        <w:t>от «_</w:t>
      </w:r>
      <w:r w:rsidR="00CF78F9">
        <w:rPr>
          <w:rFonts w:ascii="Times New Roman" w:hAnsi="Times New Roman"/>
          <w:sz w:val="22"/>
          <w:szCs w:val="22"/>
        </w:rPr>
        <w:t>__» ________ 2024</w:t>
      </w:r>
      <w:r w:rsidRPr="009617FB">
        <w:rPr>
          <w:rFonts w:ascii="Times New Roman" w:hAnsi="Times New Roman"/>
          <w:sz w:val="22"/>
          <w:szCs w:val="22"/>
        </w:rPr>
        <w:t xml:space="preserve"> г. № ___ </w:t>
      </w:r>
    </w:p>
    <w:p w:rsidR="004E1516" w:rsidRPr="00DD62C1" w:rsidRDefault="004E1516" w:rsidP="009617FB">
      <w:pPr>
        <w:ind w:left="5529" w:firstLine="709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jc w:val="center"/>
        <w:rPr>
          <w:rFonts w:ascii="Times New Roman" w:hAnsi="Times New Roman"/>
          <w:b/>
          <w:bCs/>
          <w:color w:val="444444"/>
          <w:sz w:val="28"/>
          <w:szCs w:val="28"/>
        </w:rPr>
      </w:pPr>
      <w:r w:rsidRPr="003B629D">
        <w:rPr>
          <w:rFonts w:ascii="Times New Roman" w:hAnsi="Times New Roman"/>
          <w:b/>
          <w:bCs/>
          <w:color w:val="444444"/>
          <w:sz w:val="28"/>
          <w:szCs w:val="28"/>
        </w:rPr>
        <w:t>Форма бланка Решения Совета Гагаринского муниципального округа</w:t>
      </w:r>
    </w:p>
    <w:p w:rsidR="004E1516" w:rsidRPr="003B629D" w:rsidRDefault="004E1516" w:rsidP="004E1516">
      <w:pPr>
        <w:spacing w:line="240" w:lineRule="atLeast"/>
        <w:jc w:val="center"/>
        <w:rPr>
          <w:rFonts w:ascii="Times New Roman" w:hAnsi="Times New Roman"/>
          <w:vanish/>
          <w:sz w:val="28"/>
          <w:szCs w:val="28"/>
        </w:rPr>
      </w:pPr>
      <w:r w:rsidRPr="003B629D">
        <w:rPr>
          <w:rFonts w:ascii="Times New Roman" w:hAnsi="Times New Roman"/>
          <w:b/>
          <w:bCs/>
          <w:vanish/>
          <w:color w:val="444444"/>
          <w:sz w:val="28"/>
          <w:szCs w:val="28"/>
        </w:rPr>
        <w:t>РРррр</w:t>
      </w:r>
    </w:p>
    <w:p w:rsidR="004E1516" w:rsidRPr="003B629D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Pr="00BD3FA6" w:rsidRDefault="004E1516" w:rsidP="004E15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noProof/>
          <w:color w:val="0C0C0C"/>
          <w:sz w:val="20"/>
          <w:szCs w:val="20"/>
        </w:rPr>
        <w:drawing>
          <wp:inline distT="0" distB="0" distL="0" distR="0" wp14:anchorId="06C8CBFA" wp14:editId="6045E3E6">
            <wp:extent cx="971550" cy="971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2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516" w:rsidRPr="00BD3FA6" w:rsidRDefault="004E1516" w:rsidP="004E1516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4E1516" w:rsidRPr="00BD3FA6" w:rsidRDefault="004E1516" w:rsidP="009617FB">
      <w:pPr>
        <w:ind w:firstLine="0"/>
        <w:rPr>
          <w:rFonts w:ascii="Times New Roman" w:hAnsi="Times New Roman"/>
          <w:b/>
          <w:bCs/>
          <w:caps/>
          <w:sz w:val="28"/>
          <w:szCs w:val="28"/>
        </w:rPr>
      </w:pPr>
      <w:r w:rsidRPr="00BD3FA6">
        <w:rPr>
          <w:rFonts w:ascii="Times New Roman" w:hAnsi="Times New Roman"/>
          <w:b/>
          <w:bCs/>
          <w:caps/>
          <w:sz w:val="28"/>
          <w:szCs w:val="28"/>
        </w:rPr>
        <w:t xml:space="preserve">СОВЕТ ГАГАРИНСКОГО МУНИЦИПАЛЬНОГО ОКРУГА </w:t>
      </w:r>
      <w:r w:rsidRPr="00172BAC">
        <w:rPr>
          <w:rFonts w:ascii="Times New Roman" w:hAnsi="Times New Roman"/>
          <w:b/>
          <w:bCs/>
          <w:caps/>
          <w:sz w:val="28"/>
          <w:szCs w:val="28"/>
        </w:rPr>
        <w:t>___</w:t>
      </w:r>
      <w:r w:rsidRPr="00BD3FA6">
        <w:rPr>
          <w:rFonts w:ascii="Times New Roman" w:hAnsi="Times New Roman"/>
          <w:b/>
          <w:bCs/>
          <w:caps/>
          <w:sz w:val="28"/>
          <w:szCs w:val="28"/>
        </w:rPr>
        <w:t>СОЗЫВА</w:t>
      </w:r>
    </w:p>
    <w:p w:rsidR="004E1516" w:rsidRPr="00BD3FA6" w:rsidRDefault="004E1516" w:rsidP="004E1516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4E1516" w:rsidRPr="00BD3FA6" w:rsidRDefault="004E1516" w:rsidP="004E151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8"/>
          <w:szCs w:val="28"/>
          <w:lang w:eastAsia="uk-UA"/>
        </w:rPr>
      </w:pPr>
      <w:r w:rsidRPr="00BD3FA6">
        <w:rPr>
          <w:rFonts w:ascii="Times New Roman" w:eastAsia="Calibri" w:hAnsi="Times New Roman"/>
          <w:b/>
          <w:bCs/>
          <w:sz w:val="28"/>
          <w:szCs w:val="28"/>
          <w:lang w:eastAsia="uk-UA"/>
        </w:rPr>
        <w:t>Р Е Ш Е Н И Е</w:t>
      </w:r>
    </w:p>
    <w:p w:rsidR="004E1516" w:rsidRPr="00BD3FA6" w:rsidRDefault="004E1516" w:rsidP="004E151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uk-UA"/>
        </w:rPr>
        <w:t>__________</w:t>
      </w:r>
      <w:r w:rsidRPr="00BD3FA6">
        <w:rPr>
          <w:rFonts w:ascii="Times New Roman" w:eastAsia="Calibri" w:hAnsi="Times New Roman"/>
          <w:b/>
          <w:bCs/>
          <w:sz w:val="28"/>
          <w:szCs w:val="28"/>
          <w:lang w:eastAsia="uk-UA"/>
        </w:rPr>
        <w:t xml:space="preserve"> СЕССИЯ</w:t>
      </w:r>
    </w:p>
    <w:p w:rsidR="004E1516" w:rsidRPr="00BD3FA6" w:rsidRDefault="004E1516" w:rsidP="004E1516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8"/>
          <w:szCs w:val="28"/>
          <w:lang w:eastAsia="uk-UA"/>
        </w:rPr>
      </w:pPr>
    </w:p>
    <w:p w:rsidR="004E1516" w:rsidRPr="00BD3FA6" w:rsidRDefault="004E1516" w:rsidP="00AC2859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uk-UA"/>
        </w:rPr>
        <w:t xml:space="preserve"> «</w:t>
      </w:r>
      <w:r>
        <w:rPr>
          <w:rFonts w:ascii="Times New Roman" w:eastAsia="Calibri" w:hAnsi="Times New Roman"/>
          <w:b/>
          <w:bCs/>
          <w:sz w:val="28"/>
          <w:szCs w:val="28"/>
          <w:lang w:eastAsia="uk-UA"/>
        </w:rPr>
        <w:softHyphen/>
      </w:r>
      <w:r>
        <w:rPr>
          <w:rFonts w:ascii="Times New Roman" w:eastAsia="Calibri" w:hAnsi="Times New Roman"/>
          <w:b/>
          <w:bCs/>
          <w:sz w:val="28"/>
          <w:szCs w:val="28"/>
          <w:lang w:eastAsia="uk-UA"/>
        </w:rPr>
        <w:softHyphen/>
      </w:r>
      <w:r>
        <w:rPr>
          <w:rFonts w:ascii="Times New Roman" w:eastAsia="Calibri" w:hAnsi="Times New Roman"/>
          <w:b/>
          <w:bCs/>
          <w:sz w:val="28"/>
          <w:szCs w:val="28"/>
          <w:lang w:eastAsia="uk-UA"/>
        </w:rPr>
        <w:softHyphen/>
      </w:r>
      <w:r>
        <w:rPr>
          <w:rFonts w:ascii="Times New Roman" w:eastAsia="Calibri" w:hAnsi="Times New Roman"/>
          <w:b/>
          <w:bCs/>
          <w:sz w:val="28"/>
          <w:szCs w:val="28"/>
          <w:lang w:eastAsia="uk-UA"/>
        </w:rPr>
        <w:softHyphen/>
        <w:t>___» _______ ____</w:t>
      </w:r>
      <w:r w:rsidRPr="00BD3FA6">
        <w:rPr>
          <w:rFonts w:ascii="Times New Roman" w:eastAsia="Calibri" w:hAnsi="Times New Roman"/>
          <w:b/>
          <w:bCs/>
          <w:sz w:val="28"/>
          <w:szCs w:val="28"/>
          <w:lang w:eastAsia="uk-UA"/>
        </w:rPr>
        <w:t xml:space="preserve"> Г.  </w:t>
      </w:r>
      <w:r w:rsidRPr="00BD3FA6">
        <w:rPr>
          <w:rFonts w:ascii="Times New Roman" w:eastAsia="Calibri" w:hAnsi="Times New Roman"/>
          <w:b/>
          <w:bCs/>
          <w:sz w:val="28"/>
          <w:szCs w:val="28"/>
          <w:lang w:eastAsia="uk-UA"/>
        </w:rPr>
        <w:tab/>
        <w:t xml:space="preserve">    </w:t>
      </w:r>
      <w:r>
        <w:rPr>
          <w:rFonts w:ascii="Times New Roman" w:eastAsia="Calibri" w:hAnsi="Times New Roman"/>
          <w:b/>
          <w:bCs/>
          <w:sz w:val="28"/>
          <w:szCs w:val="28"/>
          <w:lang w:eastAsia="uk-UA"/>
        </w:rPr>
        <w:t xml:space="preserve">    </w:t>
      </w:r>
      <w:r w:rsidRPr="00BD3FA6">
        <w:rPr>
          <w:rFonts w:ascii="Times New Roman" w:eastAsia="Calibri" w:hAnsi="Times New Roman"/>
          <w:b/>
          <w:bCs/>
          <w:sz w:val="28"/>
          <w:szCs w:val="28"/>
          <w:lang w:eastAsia="uk-UA"/>
        </w:rPr>
        <w:t xml:space="preserve">       </w:t>
      </w:r>
      <w:r>
        <w:rPr>
          <w:rFonts w:ascii="Times New Roman" w:eastAsia="Calibri" w:hAnsi="Times New Roman"/>
          <w:b/>
          <w:bCs/>
          <w:sz w:val="28"/>
          <w:szCs w:val="28"/>
          <w:lang w:eastAsia="uk-UA"/>
        </w:rPr>
        <w:t xml:space="preserve">№ </w:t>
      </w:r>
      <w:r w:rsidRPr="00BD3FA6">
        <w:rPr>
          <w:rFonts w:ascii="Times New Roman" w:eastAsia="Calibri" w:hAnsi="Times New Roman"/>
          <w:b/>
          <w:bCs/>
          <w:sz w:val="28"/>
          <w:szCs w:val="28"/>
          <w:lang w:eastAsia="uk-UA"/>
        </w:rPr>
        <w:tab/>
        <w:t xml:space="preserve">                     </w:t>
      </w:r>
      <w:r>
        <w:rPr>
          <w:rFonts w:ascii="Times New Roman" w:eastAsia="Calibri" w:hAnsi="Times New Roman"/>
          <w:b/>
          <w:bCs/>
          <w:sz w:val="28"/>
          <w:szCs w:val="28"/>
          <w:lang w:eastAsia="uk-UA"/>
        </w:rPr>
        <w:t xml:space="preserve">  </w:t>
      </w:r>
      <w:r w:rsidR="00AC2859">
        <w:rPr>
          <w:rFonts w:ascii="Times New Roman" w:eastAsia="Calibri" w:hAnsi="Times New Roman"/>
          <w:b/>
          <w:bCs/>
          <w:sz w:val="28"/>
          <w:szCs w:val="28"/>
          <w:lang w:eastAsia="uk-UA"/>
        </w:rPr>
        <w:t xml:space="preserve">   </w:t>
      </w:r>
      <w:r>
        <w:rPr>
          <w:rFonts w:ascii="Times New Roman" w:eastAsia="Calibri" w:hAnsi="Times New Roman"/>
          <w:b/>
          <w:bCs/>
          <w:sz w:val="28"/>
          <w:szCs w:val="28"/>
          <w:lang w:eastAsia="uk-UA"/>
        </w:rPr>
        <w:t xml:space="preserve">  </w:t>
      </w:r>
      <w:r w:rsidRPr="00BD3FA6">
        <w:rPr>
          <w:rFonts w:ascii="Times New Roman" w:eastAsia="Calibri" w:hAnsi="Times New Roman"/>
          <w:b/>
          <w:bCs/>
          <w:sz w:val="28"/>
          <w:szCs w:val="28"/>
          <w:lang w:eastAsia="uk-UA"/>
        </w:rPr>
        <w:t>Г. СЕВАСТОПОЛЬ</w:t>
      </w:r>
    </w:p>
    <w:p w:rsidR="004E1516" w:rsidRPr="00BD3FA6" w:rsidRDefault="004E1516" w:rsidP="004E1516">
      <w:pPr>
        <w:widowControl w:val="0"/>
        <w:spacing w:before="10"/>
        <w:rPr>
          <w:rFonts w:ascii="Times New Roman" w:hAnsi="Times New Roman"/>
          <w:b/>
          <w:bCs/>
          <w:sz w:val="27"/>
          <w:szCs w:val="27"/>
        </w:rPr>
      </w:pPr>
    </w:p>
    <w:p w:rsidR="004E1516" w:rsidRPr="00DD62C1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AC2859" w:rsidRDefault="00AC2859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AC2859" w:rsidRDefault="00AC2859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AC2859" w:rsidRDefault="00AC2859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AC2859" w:rsidRDefault="00AC2859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AC2859" w:rsidRDefault="00AC2859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856324" w:rsidRDefault="00856324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856324" w:rsidRDefault="00856324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856324" w:rsidRDefault="00856324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856324" w:rsidRDefault="00856324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856324" w:rsidRDefault="00856324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Pr="00DD62C1" w:rsidRDefault="004E1516" w:rsidP="00AC2859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DD62C1">
        <w:rPr>
          <w:rFonts w:ascii="Times New Roman" w:hAnsi="Times New Roman"/>
          <w:sz w:val="28"/>
          <w:szCs w:val="28"/>
        </w:rPr>
        <w:t xml:space="preserve">Глава внутригородского муниципального образования, </w:t>
      </w:r>
    </w:p>
    <w:p w:rsidR="004E1516" w:rsidRPr="00DD62C1" w:rsidRDefault="004E1516" w:rsidP="00AC2859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DD62C1">
        <w:rPr>
          <w:rFonts w:ascii="Times New Roman" w:hAnsi="Times New Roman"/>
          <w:sz w:val="28"/>
          <w:szCs w:val="28"/>
        </w:rPr>
        <w:t xml:space="preserve">исполняющий полномочия председателя Совета, </w:t>
      </w:r>
    </w:p>
    <w:p w:rsidR="004E1516" w:rsidRPr="00DD62C1" w:rsidRDefault="004E1516" w:rsidP="00AC2859">
      <w:pPr>
        <w:spacing w:line="240" w:lineRule="atLeast"/>
        <w:ind w:firstLine="0"/>
        <w:rPr>
          <w:rFonts w:ascii="Times New Roman" w:hAnsi="Times New Roman"/>
          <w:sz w:val="28"/>
          <w:szCs w:val="28"/>
        </w:rPr>
        <w:sectPr w:rsidR="004E1516" w:rsidRPr="00DD62C1" w:rsidSect="00A413CB">
          <w:pgSz w:w="11906" w:h="16838"/>
          <w:pgMar w:top="1134" w:right="567" w:bottom="993" w:left="1843" w:header="709" w:footer="709" w:gutter="0"/>
          <w:pgNumType w:start="1"/>
          <w:cols w:space="720"/>
          <w:titlePg/>
          <w:docGrid w:linePitch="326"/>
        </w:sectPr>
      </w:pPr>
      <w:r w:rsidRPr="00DD62C1">
        <w:rPr>
          <w:rFonts w:ascii="Times New Roman" w:hAnsi="Times New Roman"/>
          <w:sz w:val="28"/>
          <w:szCs w:val="28"/>
        </w:rPr>
        <w:t>Глава местной администрации</w:t>
      </w:r>
      <w:r w:rsidRPr="00DD62C1">
        <w:rPr>
          <w:rFonts w:ascii="Times New Roman" w:hAnsi="Times New Roman"/>
          <w:sz w:val="28"/>
          <w:szCs w:val="28"/>
        </w:rPr>
        <w:tab/>
      </w:r>
      <w:r w:rsidRPr="00DD62C1">
        <w:rPr>
          <w:rFonts w:ascii="Times New Roman" w:hAnsi="Times New Roman"/>
          <w:sz w:val="28"/>
          <w:szCs w:val="28"/>
        </w:rPr>
        <w:tab/>
      </w:r>
      <w:r w:rsidRPr="00DD62C1"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="009617FB">
        <w:rPr>
          <w:rFonts w:ascii="Times New Roman" w:hAnsi="Times New Roman"/>
          <w:sz w:val="28"/>
          <w:szCs w:val="28"/>
        </w:rPr>
        <w:t xml:space="preserve">  </w:t>
      </w:r>
      <w:r w:rsidRPr="00DD62C1">
        <w:rPr>
          <w:rFonts w:ascii="Times New Roman" w:hAnsi="Times New Roman"/>
          <w:sz w:val="28"/>
          <w:szCs w:val="28"/>
        </w:rPr>
        <w:t xml:space="preserve">   А.Ю. Ярусов</w:t>
      </w:r>
    </w:p>
    <w:p w:rsidR="00CF78F9" w:rsidRPr="00466F7B" w:rsidRDefault="004E1516" w:rsidP="00466F7B">
      <w:pPr>
        <w:ind w:left="6237" w:firstLine="709"/>
        <w:rPr>
          <w:rFonts w:ascii="Times New Roman" w:hAnsi="Times New Roman"/>
        </w:rPr>
      </w:pPr>
      <w:r w:rsidRPr="00DD62C1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</w:t>
      </w:r>
      <w:r w:rsidR="00466F7B">
        <w:rPr>
          <w:rFonts w:ascii="Times New Roman" w:hAnsi="Times New Roman"/>
        </w:rPr>
        <w:t xml:space="preserve">                      </w:t>
      </w:r>
      <w:r w:rsidR="00CF78F9" w:rsidRPr="009617FB">
        <w:rPr>
          <w:rFonts w:ascii="Times New Roman" w:hAnsi="Times New Roman"/>
          <w:sz w:val="22"/>
          <w:szCs w:val="22"/>
        </w:rPr>
        <w:t xml:space="preserve">Приложение </w:t>
      </w:r>
      <w:r w:rsidR="00CF78F9">
        <w:rPr>
          <w:rFonts w:ascii="Times New Roman" w:hAnsi="Times New Roman"/>
          <w:sz w:val="22"/>
          <w:szCs w:val="22"/>
        </w:rPr>
        <w:t>2</w:t>
      </w:r>
    </w:p>
    <w:p w:rsidR="00CF78F9" w:rsidRPr="009617FB" w:rsidRDefault="00CF78F9" w:rsidP="00CF78F9">
      <w:pPr>
        <w:ind w:left="6237" w:right="113" w:firstLine="0"/>
        <w:jc w:val="left"/>
        <w:rPr>
          <w:rFonts w:ascii="Times New Roman" w:hAnsi="Times New Roman"/>
          <w:sz w:val="22"/>
          <w:szCs w:val="22"/>
        </w:rPr>
      </w:pPr>
      <w:r w:rsidRPr="009617FB">
        <w:rPr>
          <w:rFonts w:ascii="Times New Roman" w:hAnsi="Times New Roman"/>
          <w:sz w:val="22"/>
          <w:szCs w:val="22"/>
        </w:rPr>
        <w:t>к решению Совета Гагаринского муниципального округа</w:t>
      </w:r>
    </w:p>
    <w:p w:rsidR="00CF78F9" w:rsidRPr="009617FB" w:rsidRDefault="00CF78F9" w:rsidP="00CF78F9">
      <w:pPr>
        <w:ind w:left="6237" w:firstLine="0"/>
        <w:jc w:val="left"/>
        <w:rPr>
          <w:rFonts w:ascii="Times New Roman" w:hAnsi="Times New Roman"/>
          <w:sz w:val="22"/>
          <w:szCs w:val="22"/>
        </w:rPr>
      </w:pPr>
      <w:r w:rsidRPr="009617FB">
        <w:rPr>
          <w:rFonts w:ascii="Times New Roman" w:hAnsi="Times New Roman"/>
          <w:sz w:val="22"/>
          <w:szCs w:val="22"/>
        </w:rPr>
        <w:t>от «_</w:t>
      </w:r>
      <w:r>
        <w:rPr>
          <w:rFonts w:ascii="Times New Roman" w:hAnsi="Times New Roman"/>
          <w:sz w:val="22"/>
          <w:szCs w:val="22"/>
        </w:rPr>
        <w:t>__» ________ 2024</w:t>
      </w:r>
      <w:r w:rsidRPr="009617FB">
        <w:rPr>
          <w:rFonts w:ascii="Times New Roman" w:hAnsi="Times New Roman"/>
          <w:sz w:val="22"/>
          <w:szCs w:val="22"/>
        </w:rPr>
        <w:t xml:space="preserve"> г. № ___ </w:t>
      </w:r>
    </w:p>
    <w:p w:rsidR="004E1516" w:rsidRPr="00DD62C1" w:rsidRDefault="004E1516" w:rsidP="004E151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E1516" w:rsidRPr="00DD62C1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jc w:val="center"/>
        <w:rPr>
          <w:rFonts w:ascii="Times New Roman" w:hAnsi="Times New Roman"/>
          <w:b/>
          <w:bCs/>
          <w:color w:val="444444"/>
          <w:sz w:val="28"/>
          <w:szCs w:val="28"/>
        </w:rPr>
      </w:pPr>
      <w:r w:rsidRPr="003B629D">
        <w:rPr>
          <w:rFonts w:ascii="Times New Roman" w:hAnsi="Times New Roman"/>
          <w:b/>
          <w:bCs/>
          <w:color w:val="444444"/>
          <w:sz w:val="28"/>
          <w:szCs w:val="28"/>
        </w:rPr>
        <w:t xml:space="preserve">Форма бланка </w:t>
      </w:r>
      <w:r>
        <w:rPr>
          <w:rFonts w:ascii="Times New Roman" w:hAnsi="Times New Roman"/>
          <w:b/>
          <w:bCs/>
          <w:color w:val="444444"/>
          <w:sz w:val="28"/>
          <w:szCs w:val="28"/>
        </w:rPr>
        <w:t>постановления</w:t>
      </w:r>
      <w:r w:rsidRPr="003B629D">
        <w:rPr>
          <w:rFonts w:ascii="Times New Roman" w:hAnsi="Times New Roman"/>
          <w:b/>
          <w:bCs/>
          <w:color w:val="44444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444444"/>
          <w:sz w:val="28"/>
          <w:szCs w:val="28"/>
        </w:rPr>
        <w:t>Главы</w:t>
      </w:r>
      <w:r w:rsidRPr="003B629D">
        <w:rPr>
          <w:rFonts w:ascii="Times New Roman" w:hAnsi="Times New Roman"/>
          <w:b/>
          <w:bCs/>
          <w:color w:val="444444"/>
          <w:sz w:val="28"/>
          <w:szCs w:val="28"/>
        </w:rPr>
        <w:t xml:space="preserve"> Гагаринского </w:t>
      </w:r>
    </w:p>
    <w:p w:rsidR="004E1516" w:rsidRDefault="004E1516" w:rsidP="004E1516">
      <w:pPr>
        <w:spacing w:line="240" w:lineRule="atLeast"/>
        <w:jc w:val="center"/>
        <w:rPr>
          <w:rFonts w:ascii="Times New Roman" w:hAnsi="Times New Roman"/>
          <w:b/>
          <w:bCs/>
          <w:color w:val="444444"/>
          <w:sz w:val="28"/>
          <w:szCs w:val="28"/>
        </w:rPr>
      </w:pPr>
      <w:r w:rsidRPr="003B629D">
        <w:rPr>
          <w:rFonts w:ascii="Times New Roman" w:hAnsi="Times New Roman"/>
          <w:b/>
          <w:bCs/>
          <w:color w:val="444444"/>
          <w:sz w:val="28"/>
          <w:szCs w:val="28"/>
        </w:rPr>
        <w:t>муниципального округа</w:t>
      </w:r>
    </w:p>
    <w:p w:rsidR="004E1516" w:rsidRPr="00DD62C1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Pr="00D8706C" w:rsidRDefault="004E1516" w:rsidP="004E151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noProof/>
          <w:color w:val="0C0C0C"/>
          <w:sz w:val="20"/>
          <w:szCs w:val="20"/>
        </w:rPr>
        <w:drawing>
          <wp:inline distT="0" distB="0" distL="0" distR="0" wp14:anchorId="7444E397" wp14:editId="11DC0D6C">
            <wp:extent cx="962025" cy="962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2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516" w:rsidRPr="00D8706C" w:rsidRDefault="004E1516" w:rsidP="004E1516">
      <w:pPr>
        <w:ind w:left="-426" w:firstLine="426"/>
        <w:jc w:val="center"/>
        <w:rPr>
          <w:rFonts w:ascii="Times New Roman" w:hAnsi="Times New Roman"/>
          <w:sz w:val="10"/>
          <w:szCs w:val="28"/>
        </w:rPr>
      </w:pPr>
    </w:p>
    <w:p w:rsidR="004E1516" w:rsidRPr="00D8706C" w:rsidRDefault="004E1516" w:rsidP="004E15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</w:p>
    <w:p w:rsidR="004E1516" w:rsidRDefault="0099754A" w:rsidP="004E15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ГАГАРИНСКОГО МУНИЦИПАЛЬНОГО</w:t>
      </w:r>
      <w:r w:rsidR="004E1516">
        <w:rPr>
          <w:rFonts w:ascii="Times New Roman" w:hAnsi="Times New Roman"/>
          <w:b/>
          <w:sz w:val="28"/>
          <w:szCs w:val="28"/>
        </w:rPr>
        <w:t xml:space="preserve"> ОКРУГ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4E1516" w:rsidRPr="00D8706C" w:rsidRDefault="004E1516" w:rsidP="004E1516">
      <w:pPr>
        <w:spacing w:line="480" w:lineRule="auto"/>
        <w:jc w:val="center"/>
        <w:rPr>
          <w:rFonts w:ascii="Times New Roman" w:hAnsi="Times New Roman"/>
          <w:sz w:val="20"/>
          <w:szCs w:val="20"/>
        </w:rPr>
      </w:pPr>
      <w:r w:rsidRPr="00D8706C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FB9B8F" wp14:editId="6C8BA70C">
                <wp:simplePos x="0" y="0"/>
                <wp:positionH relativeFrom="margin">
                  <wp:align>right</wp:align>
                </wp:positionH>
                <wp:positionV relativeFrom="paragraph">
                  <wp:posOffset>86994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5B7C9" id="Прямая соединительная линия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9.55pt,6.85pt" to="910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D8706C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458FE" wp14:editId="0A26D5D4">
                <wp:simplePos x="0" y="0"/>
                <wp:positionH relativeFrom="margin">
                  <wp:align>right</wp:align>
                </wp:positionH>
                <wp:positionV relativeFrom="paragraph">
                  <wp:posOffset>39369</wp:posOffset>
                </wp:positionV>
                <wp:extent cx="6115050" cy="0"/>
                <wp:effectExtent l="0" t="1905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D1303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0.3pt,3.1pt" to="911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" strokecolor="windowText" strokeweight="2.25pt">
                <v:stroke joinstyle="miter"/>
                <w10:wrap anchorx="margin"/>
              </v:line>
            </w:pict>
          </mc:Fallback>
        </mc:AlternateContent>
      </w:r>
    </w:p>
    <w:p w:rsidR="004E1516" w:rsidRPr="00A7016B" w:rsidRDefault="004E1516" w:rsidP="004E1516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A7016B">
        <w:rPr>
          <w:rFonts w:ascii="Times New Roman" w:hAnsi="Times New Roman"/>
          <w:b/>
          <w:bCs/>
          <w:caps/>
          <w:sz w:val="28"/>
          <w:szCs w:val="28"/>
        </w:rPr>
        <w:t>ПОСТАНОВЛЕНИЕ</w:t>
      </w:r>
    </w:p>
    <w:p w:rsidR="004E1516" w:rsidRPr="00D8706C" w:rsidRDefault="004E1516" w:rsidP="004E1516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E1516" w:rsidRPr="00DD62C1" w:rsidRDefault="004E1516" w:rsidP="00AC2859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D8706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____</w:t>
      </w:r>
      <w:r w:rsidRPr="00D8706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</w:t>
      </w:r>
      <w:r w:rsidRPr="00D870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</w:t>
      </w:r>
      <w:r w:rsidR="003431C5">
        <w:rPr>
          <w:rFonts w:ascii="Times New Roman" w:hAnsi="Times New Roman"/>
          <w:sz w:val="28"/>
          <w:szCs w:val="28"/>
        </w:rPr>
        <w:t xml:space="preserve"> г. </w:t>
      </w:r>
      <w:r w:rsidR="003431C5">
        <w:rPr>
          <w:rFonts w:ascii="Times New Roman" w:hAnsi="Times New Roman"/>
          <w:sz w:val="28"/>
          <w:szCs w:val="28"/>
        </w:rPr>
        <w:tab/>
      </w:r>
      <w:r w:rsidR="003431C5">
        <w:rPr>
          <w:rFonts w:ascii="Times New Roman" w:hAnsi="Times New Roman"/>
          <w:sz w:val="28"/>
          <w:szCs w:val="28"/>
        </w:rPr>
        <w:tab/>
      </w:r>
      <w:r w:rsidR="003431C5">
        <w:rPr>
          <w:rFonts w:ascii="Times New Roman" w:hAnsi="Times New Roman"/>
          <w:sz w:val="28"/>
          <w:szCs w:val="28"/>
        </w:rPr>
        <w:tab/>
      </w:r>
      <w:r w:rsidR="003431C5">
        <w:rPr>
          <w:rFonts w:ascii="Times New Roman" w:hAnsi="Times New Roman"/>
          <w:sz w:val="28"/>
          <w:szCs w:val="28"/>
        </w:rPr>
        <w:tab/>
      </w:r>
      <w:r w:rsidR="003431C5">
        <w:rPr>
          <w:rFonts w:ascii="Times New Roman" w:hAnsi="Times New Roman"/>
          <w:sz w:val="28"/>
          <w:szCs w:val="28"/>
        </w:rPr>
        <w:tab/>
        <w:t xml:space="preserve">   </w:t>
      </w:r>
      <w:r w:rsidRPr="00D8706C">
        <w:rPr>
          <w:rFonts w:ascii="Times New Roman" w:hAnsi="Times New Roman"/>
          <w:sz w:val="28"/>
          <w:szCs w:val="28"/>
        </w:rPr>
        <w:t xml:space="preserve">             </w:t>
      </w:r>
      <w:r w:rsidR="005D4C1D">
        <w:rPr>
          <w:rFonts w:ascii="Times New Roman" w:hAnsi="Times New Roman"/>
          <w:sz w:val="28"/>
          <w:szCs w:val="28"/>
        </w:rPr>
        <w:t xml:space="preserve">   </w:t>
      </w:r>
      <w:r w:rsidR="00AC2859">
        <w:rPr>
          <w:rFonts w:ascii="Times New Roman" w:hAnsi="Times New Roman"/>
          <w:sz w:val="28"/>
          <w:szCs w:val="28"/>
        </w:rPr>
        <w:t xml:space="preserve">        </w:t>
      </w:r>
      <w:r w:rsidR="003431C5">
        <w:rPr>
          <w:rFonts w:ascii="Times New Roman" w:hAnsi="Times New Roman"/>
          <w:b/>
          <w:sz w:val="28"/>
          <w:szCs w:val="28"/>
        </w:rPr>
        <w:t xml:space="preserve"> </w:t>
      </w:r>
      <w:r w:rsidR="003431C5" w:rsidRPr="00AC2859">
        <w:rPr>
          <w:rFonts w:ascii="Times New Roman" w:hAnsi="Times New Roman"/>
          <w:sz w:val="28"/>
          <w:szCs w:val="28"/>
        </w:rPr>
        <w:t>№</w:t>
      </w:r>
      <w:r w:rsidR="005D4C1D">
        <w:rPr>
          <w:rFonts w:ascii="Times New Roman" w:hAnsi="Times New Roman"/>
          <w:sz w:val="28"/>
          <w:szCs w:val="28"/>
        </w:rPr>
        <w:t>___</w:t>
      </w:r>
      <w:r w:rsidR="005D4C1D" w:rsidRPr="00AC2859">
        <w:rPr>
          <w:rFonts w:ascii="Times New Roman" w:hAnsi="Times New Roman"/>
          <w:sz w:val="28"/>
          <w:szCs w:val="28"/>
        </w:rPr>
        <w:t xml:space="preserve"> -</w:t>
      </w:r>
      <w:r w:rsidR="003431C5" w:rsidRPr="00AC2859">
        <w:rPr>
          <w:rFonts w:ascii="Times New Roman" w:hAnsi="Times New Roman"/>
          <w:sz w:val="28"/>
          <w:szCs w:val="28"/>
        </w:rPr>
        <w:t xml:space="preserve"> </w:t>
      </w:r>
      <w:r w:rsidRPr="00AC2859">
        <w:rPr>
          <w:rFonts w:ascii="Times New Roman" w:hAnsi="Times New Roman"/>
          <w:sz w:val="28"/>
          <w:szCs w:val="28"/>
        </w:rPr>
        <w:t>ПГ</w:t>
      </w:r>
      <w:r w:rsidRPr="00144C33">
        <w:rPr>
          <w:rFonts w:ascii="Times New Roman" w:hAnsi="Times New Roman"/>
          <w:b/>
          <w:sz w:val="28"/>
          <w:szCs w:val="28"/>
        </w:rPr>
        <w:t xml:space="preserve">    </w:t>
      </w: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AC2859" w:rsidRDefault="00AC2859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AC2859" w:rsidRDefault="00AC2859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AC2859" w:rsidRDefault="00AC2859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AC2859" w:rsidRDefault="00AC2859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856324" w:rsidRDefault="00856324" w:rsidP="00AC2859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856324" w:rsidRDefault="00856324" w:rsidP="00AC2859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856324" w:rsidRDefault="00856324" w:rsidP="00AC2859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4E1516" w:rsidRPr="00DD62C1" w:rsidRDefault="004E1516" w:rsidP="00AC2859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DD62C1">
        <w:rPr>
          <w:rFonts w:ascii="Times New Roman" w:hAnsi="Times New Roman"/>
          <w:sz w:val="28"/>
          <w:szCs w:val="28"/>
        </w:rPr>
        <w:t xml:space="preserve">Глава внутригородского муниципального образования, </w:t>
      </w:r>
    </w:p>
    <w:p w:rsidR="004E1516" w:rsidRPr="00DD62C1" w:rsidRDefault="004E1516" w:rsidP="00AC2859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DD62C1">
        <w:rPr>
          <w:rFonts w:ascii="Times New Roman" w:hAnsi="Times New Roman"/>
          <w:sz w:val="28"/>
          <w:szCs w:val="28"/>
        </w:rPr>
        <w:t xml:space="preserve">исполняющий полномочия председателя Совета, </w:t>
      </w:r>
    </w:p>
    <w:p w:rsidR="004E1516" w:rsidRPr="00DD62C1" w:rsidRDefault="004E1516" w:rsidP="00AC2859">
      <w:pPr>
        <w:spacing w:line="240" w:lineRule="atLeast"/>
        <w:ind w:firstLine="0"/>
        <w:rPr>
          <w:rFonts w:ascii="Times New Roman" w:hAnsi="Times New Roman"/>
          <w:sz w:val="28"/>
          <w:szCs w:val="28"/>
        </w:rPr>
        <w:sectPr w:rsidR="004E1516" w:rsidRPr="00DD62C1" w:rsidSect="00A413CB">
          <w:pgSz w:w="11906" w:h="16838"/>
          <w:pgMar w:top="1134" w:right="424" w:bottom="1134" w:left="1843" w:header="709" w:footer="709" w:gutter="0"/>
          <w:pgNumType w:start="1"/>
          <w:cols w:space="720"/>
          <w:titlePg/>
          <w:docGrid w:linePitch="326"/>
        </w:sectPr>
      </w:pPr>
      <w:r w:rsidRPr="00DD62C1">
        <w:rPr>
          <w:rFonts w:ascii="Times New Roman" w:hAnsi="Times New Roman"/>
          <w:sz w:val="28"/>
          <w:szCs w:val="28"/>
        </w:rPr>
        <w:t>Глава местной администрации</w:t>
      </w:r>
      <w:r w:rsidRPr="00DD62C1">
        <w:rPr>
          <w:rFonts w:ascii="Times New Roman" w:hAnsi="Times New Roman"/>
          <w:sz w:val="28"/>
          <w:szCs w:val="28"/>
        </w:rPr>
        <w:tab/>
      </w:r>
      <w:r w:rsidRPr="00DD62C1">
        <w:rPr>
          <w:rFonts w:ascii="Times New Roman" w:hAnsi="Times New Roman"/>
          <w:sz w:val="28"/>
          <w:szCs w:val="28"/>
        </w:rPr>
        <w:tab/>
      </w:r>
      <w:r w:rsidRPr="00DD62C1">
        <w:rPr>
          <w:rFonts w:ascii="Times New Roman" w:hAnsi="Times New Roman"/>
          <w:sz w:val="28"/>
          <w:szCs w:val="28"/>
        </w:rPr>
        <w:tab/>
        <w:t xml:space="preserve">     </w:t>
      </w:r>
      <w:r w:rsidR="003431C5">
        <w:rPr>
          <w:rFonts w:ascii="Times New Roman" w:hAnsi="Times New Roman"/>
          <w:sz w:val="28"/>
          <w:szCs w:val="28"/>
        </w:rPr>
        <w:t xml:space="preserve">                     </w:t>
      </w:r>
      <w:r w:rsidR="005D4C1D">
        <w:rPr>
          <w:rFonts w:ascii="Times New Roman" w:hAnsi="Times New Roman"/>
          <w:sz w:val="28"/>
          <w:szCs w:val="28"/>
        </w:rPr>
        <w:t xml:space="preserve">     </w:t>
      </w:r>
      <w:r w:rsidR="00466F7B">
        <w:rPr>
          <w:rFonts w:ascii="Times New Roman" w:hAnsi="Times New Roman"/>
          <w:sz w:val="28"/>
          <w:szCs w:val="28"/>
        </w:rPr>
        <w:t xml:space="preserve">А.Ю. Ярусов </w:t>
      </w:r>
    </w:p>
    <w:p w:rsidR="00CF78F9" w:rsidRPr="009617FB" w:rsidRDefault="00466F7B" w:rsidP="00CF78F9">
      <w:pPr>
        <w:ind w:right="113"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</w:t>
      </w:r>
      <w:r w:rsidR="00CF78F9" w:rsidRPr="009617FB">
        <w:rPr>
          <w:rFonts w:ascii="Times New Roman" w:hAnsi="Times New Roman"/>
          <w:sz w:val="22"/>
          <w:szCs w:val="22"/>
        </w:rPr>
        <w:t xml:space="preserve">Приложение </w:t>
      </w:r>
      <w:r w:rsidR="00CF78F9">
        <w:rPr>
          <w:rFonts w:ascii="Times New Roman" w:hAnsi="Times New Roman"/>
          <w:sz w:val="22"/>
          <w:szCs w:val="22"/>
        </w:rPr>
        <w:t>3</w:t>
      </w:r>
    </w:p>
    <w:p w:rsidR="00CF78F9" w:rsidRPr="009617FB" w:rsidRDefault="00CF78F9" w:rsidP="00CF78F9">
      <w:pPr>
        <w:ind w:left="6237" w:right="113" w:firstLine="0"/>
        <w:jc w:val="left"/>
        <w:rPr>
          <w:rFonts w:ascii="Times New Roman" w:hAnsi="Times New Roman"/>
          <w:sz w:val="22"/>
          <w:szCs w:val="22"/>
        </w:rPr>
      </w:pPr>
      <w:r w:rsidRPr="009617FB">
        <w:rPr>
          <w:rFonts w:ascii="Times New Roman" w:hAnsi="Times New Roman"/>
          <w:sz w:val="22"/>
          <w:szCs w:val="22"/>
        </w:rPr>
        <w:t>к решению Совета Гагаринского муниципального округа</w:t>
      </w:r>
    </w:p>
    <w:p w:rsidR="00CF78F9" w:rsidRPr="009617FB" w:rsidRDefault="00CF78F9" w:rsidP="00CF78F9">
      <w:pPr>
        <w:ind w:left="6237" w:firstLine="0"/>
        <w:jc w:val="left"/>
        <w:rPr>
          <w:rFonts w:ascii="Times New Roman" w:hAnsi="Times New Roman"/>
          <w:sz w:val="22"/>
          <w:szCs w:val="22"/>
        </w:rPr>
      </w:pPr>
      <w:r w:rsidRPr="009617FB">
        <w:rPr>
          <w:rFonts w:ascii="Times New Roman" w:hAnsi="Times New Roman"/>
          <w:sz w:val="22"/>
          <w:szCs w:val="22"/>
        </w:rPr>
        <w:t>от «_</w:t>
      </w:r>
      <w:r>
        <w:rPr>
          <w:rFonts w:ascii="Times New Roman" w:hAnsi="Times New Roman"/>
          <w:sz w:val="22"/>
          <w:szCs w:val="22"/>
        </w:rPr>
        <w:t>__» ________ 2024</w:t>
      </w:r>
      <w:r w:rsidRPr="009617FB">
        <w:rPr>
          <w:rFonts w:ascii="Times New Roman" w:hAnsi="Times New Roman"/>
          <w:sz w:val="22"/>
          <w:szCs w:val="22"/>
        </w:rPr>
        <w:t xml:space="preserve"> г. № ___ </w:t>
      </w:r>
    </w:p>
    <w:p w:rsidR="004E1516" w:rsidRPr="00DD62C1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jc w:val="center"/>
        <w:rPr>
          <w:rFonts w:ascii="Times New Roman" w:hAnsi="Times New Roman"/>
          <w:b/>
          <w:bCs/>
          <w:color w:val="444444"/>
          <w:sz w:val="28"/>
          <w:szCs w:val="28"/>
        </w:rPr>
      </w:pPr>
      <w:r w:rsidRPr="003B629D">
        <w:rPr>
          <w:rFonts w:ascii="Times New Roman" w:hAnsi="Times New Roman"/>
          <w:b/>
          <w:bCs/>
          <w:color w:val="444444"/>
          <w:sz w:val="28"/>
          <w:szCs w:val="28"/>
        </w:rPr>
        <w:t xml:space="preserve">Форма бланка </w:t>
      </w:r>
      <w:r>
        <w:rPr>
          <w:rFonts w:ascii="Times New Roman" w:hAnsi="Times New Roman"/>
          <w:b/>
          <w:bCs/>
          <w:color w:val="444444"/>
          <w:sz w:val="28"/>
          <w:szCs w:val="28"/>
        </w:rPr>
        <w:t>распоряжения</w:t>
      </w:r>
      <w:r w:rsidRPr="003B629D">
        <w:rPr>
          <w:rFonts w:ascii="Times New Roman" w:hAnsi="Times New Roman"/>
          <w:b/>
          <w:bCs/>
          <w:color w:val="44444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444444"/>
          <w:sz w:val="28"/>
          <w:szCs w:val="28"/>
        </w:rPr>
        <w:t>Главы</w:t>
      </w:r>
      <w:r w:rsidRPr="003B629D">
        <w:rPr>
          <w:rFonts w:ascii="Times New Roman" w:hAnsi="Times New Roman"/>
          <w:b/>
          <w:bCs/>
          <w:color w:val="444444"/>
          <w:sz w:val="28"/>
          <w:szCs w:val="28"/>
        </w:rPr>
        <w:t xml:space="preserve"> Гагаринского </w:t>
      </w:r>
    </w:p>
    <w:p w:rsidR="004E1516" w:rsidRDefault="004E1516" w:rsidP="004E1516">
      <w:pPr>
        <w:spacing w:line="240" w:lineRule="atLeast"/>
        <w:jc w:val="center"/>
        <w:rPr>
          <w:rFonts w:ascii="Times New Roman" w:hAnsi="Times New Roman"/>
          <w:b/>
          <w:bCs/>
          <w:color w:val="444444"/>
          <w:sz w:val="28"/>
          <w:szCs w:val="28"/>
        </w:rPr>
      </w:pPr>
      <w:r w:rsidRPr="003B629D">
        <w:rPr>
          <w:rFonts w:ascii="Times New Roman" w:hAnsi="Times New Roman"/>
          <w:b/>
          <w:bCs/>
          <w:color w:val="444444"/>
          <w:sz w:val="28"/>
          <w:szCs w:val="28"/>
        </w:rPr>
        <w:t>муниципального округа</w:t>
      </w:r>
    </w:p>
    <w:p w:rsidR="004E1516" w:rsidRPr="00D8706C" w:rsidRDefault="004E1516" w:rsidP="004E151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noProof/>
          <w:color w:val="0C0C0C"/>
          <w:sz w:val="20"/>
          <w:szCs w:val="20"/>
        </w:rPr>
        <w:drawing>
          <wp:inline distT="0" distB="0" distL="0" distR="0" wp14:anchorId="0EE5D96B" wp14:editId="22D2A894">
            <wp:extent cx="923925" cy="9239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2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516" w:rsidRPr="00D8706C" w:rsidRDefault="004E1516" w:rsidP="004E1516">
      <w:pPr>
        <w:ind w:left="-426" w:firstLine="426"/>
        <w:jc w:val="center"/>
        <w:rPr>
          <w:rFonts w:ascii="Times New Roman" w:hAnsi="Times New Roman"/>
          <w:sz w:val="10"/>
          <w:szCs w:val="28"/>
        </w:rPr>
      </w:pPr>
    </w:p>
    <w:p w:rsidR="0099754A" w:rsidRPr="00D8706C" w:rsidRDefault="0099754A" w:rsidP="009975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</w:p>
    <w:p w:rsidR="0099754A" w:rsidRDefault="0099754A" w:rsidP="009975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ГАГАРИНСКОГО МУНИЦИПАЛЬНОГО ОКРУГА</w:t>
      </w:r>
    </w:p>
    <w:p w:rsidR="004E1516" w:rsidRPr="00D8706C" w:rsidRDefault="004E1516" w:rsidP="004E1516">
      <w:pPr>
        <w:spacing w:line="480" w:lineRule="auto"/>
        <w:jc w:val="center"/>
        <w:rPr>
          <w:rFonts w:ascii="Times New Roman" w:hAnsi="Times New Roman"/>
          <w:sz w:val="20"/>
          <w:szCs w:val="20"/>
        </w:rPr>
      </w:pPr>
      <w:r w:rsidRPr="00D8706C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9ECEB" wp14:editId="5A229ADB">
                <wp:simplePos x="0" y="0"/>
                <wp:positionH relativeFrom="margin">
                  <wp:align>right</wp:align>
                </wp:positionH>
                <wp:positionV relativeFrom="paragraph">
                  <wp:posOffset>86994</wp:posOffset>
                </wp:positionV>
                <wp:extent cx="6105525" cy="0"/>
                <wp:effectExtent l="0" t="0" r="28575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41A90" id="Прямая соединительная линия 3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9.55pt,6.85pt" to="910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D8706C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BB931" wp14:editId="7D1C93BE">
                <wp:simplePos x="0" y="0"/>
                <wp:positionH relativeFrom="margin">
                  <wp:align>right</wp:align>
                </wp:positionH>
                <wp:positionV relativeFrom="paragraph">
                  <wp:posOffset>39369</wp:posOffset>
                </wp:positionV>
                <wp:extent cx="6115050" cy="0"/>
                <wp:effectExtent l="0" t="19050" r="1905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8A3E0" id="Прямая соединительная линия 3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0.3pt,3.1pt" to="911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" strokecolor="windowText" strokeweight="2.25pt">
                <v:stroke joinstyle="miter"/>
                <w10:wrap anchorx="margin"/>
              </v:line>
            </w:pict>
          </mc:Fallback>
        </mc:AlternateContent>
      </w:r>
    </w:p>
    <w:p w:rsidR="004E1516" w:rsidRPr="003A7DC5" w:rsidRDefault="004E1516" w:rsidP="004E1516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8706C">
        <w:rPr>
          <w:rFonts w:ascii="Times New Roman" w:hAnsi="Times New Roman"/>
          <w:b/>
          <w:sz w:val="28"/>
          <w:szCs w:val="28"/>
        </w:rPr>
        <w:t>РАСПОРЯЖЕНИЕ</w:t>
      </w:r>
    </w:p>
    <w:p w:rsidR="00AC2859" w:rsidRDefault="00AC2859" w:rsidP="00AC2859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4E1516" w:rsidRPr="00DD62C1" w:rsidRDefault="004E1516" w:rsidP="00AC2859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D8706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</w:t>
      </w:r>
      <w:r w:rsidRPr="00D8706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 _____</w:t>
      </w:r>
      <w:r w:rsidRPr="00D8706C">
        <w:rPr>
          <w:rFonts w:ascii="Times New Roman" w:hAnsi="Times New Roman"/>
          <w:sz w:val="28"/>
          <w:szCs w:val="28"/>
        </w:rPr>
        <w:t xml:space="preserve"> г. </w:t>
      </w:r>
      <w:r w:rsidRPr="00D8706C">
        <w:rPr>
          <w:rFonts w:ascii="Times New Roman" w:hAnsi="Times New Roman"/>
          <w:sz w:val="28"/>
          <w:szCs w:val="28"/>
        </w:rPr>
        <w:tab/>
      </w:r>
      <w:r w:rsidRPr="00D8706C">
        <w:rPr>
          <w:rFonts w:ascii="Times New Roman" w:hAnsi="Times New Roman"/>
          <w:sz w:val="28"/>
          <w:szCs w:val="28"/>
        </w:rPr>
        <w:tab/>
      </w:r>
      <w:r w:rsidRPr="00D8706C">
        <w:rPr>
          <w:rFonts w:ascii="Times New Roman" w:hAnsi="Times New Roman"/>
          <w:sz w:val="28"/>
          <w:szCs w:val="28"/>
        </w:rPr>
        <w:tab/>
      </w:r>
      <w:r w:rsidRPr="00D8706C">
        <w:rPr>
          <w:rFonts w:ascii="Times New Roman" w:hAnsi="Times New Roman"/>
          <w:sz w:val="28"/>
          <w:szCs w:val="28"/>
        </w:rPr>
        <w:tab/>
      </w:r>
      <w:r w:rsidRPr="00D8706C"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AC2859">
        <w:rPr>
          <w:rFonts w:ascii="Times New Roman" w:hAnsi="Times New Roman"/>
          <w:sz w:val="28"/>
          <w:szCs w:val="28"/>
        </w:rPr>
        <w:t xml:space="preserve">  </w:t>
      </w:r>
      <w:r w:rsidRPr="00D8706C">
        <w:rPr>
          <w:rFonts w:ascii="Times New Roman" w:hAnsi="Times New Roman"/>
          <w:sz w:val="28"/>
          <w:szCs w:val="28"/>
        </w:rPr>
        <w:t xml:space="preserve">  </w:t>
      </w:r>
      <w:r w:rsidR="00AC2859" w:rsidRPr="00AC2859">
        <w:rPr>
          <w:rFonts w:ascii="Times New Roman" w:hAnsi="Times New Roman"/>
          <w:sz w:val="28"/>
          <w:szCs w:val="28"/>
        </w:rPr>
        <w:t>№</w:t>
      </w:r>
      <w:r w:rsidR="005D4C1D">
        <w:rPr>
          <w:rFonts w:ascii="Times New Roman" w:hAnsi="Times New Roman"/>
          <w:sz w:val="28"/>
          <w:szCs w:val="28"/>
        </w:rPr>
        <w:t>__</w:t>
      </w:r>
      <w:r w:rsidR="005D4C1D" w:rsidRPr="00AC2859">
        <w:rPr>
          <w:rFonts w:ascii="Times New Roman" w:hAnsi="Times New Roman"/>
          <w:sz w:val="28"/>
          <w:szCs w:val="28"/>
        </w:rPr>
        <w:t xml:space="preserve"> -</w:t>
      </w:r>
      <w:r w:rsidR="00AC2859" w:rsidRPr="00AC2859">
        <w:rPr>
          <w:rFonts w:ascii="Times New Roman" w:hAnsi="Times New Roman"/>
          <w:sz w:val="28"/>
          <w:szCs w:val="28"/>
        </w:rPr>
        <w:t xml:space="preserve"> </w:t>
      </w:r>
      <w:r w:rsidR="00AC2859">
        <w:rPr>
          <w:rFonts w:ascii="Times New Roman" w:hAnsi="Times New Roman"/>
          <w:sz w:val="28"/>
          <w:szCs w:val="28"/>
        </w:rPr>
        <w:t>РГ</w:t>
      </w:r>
    </w:p>
    <w:p w:rsidR="004E1516" w:rsidRPr="00DD62C1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856324" w:rsidRDefault="00856324" w:rsidP="00856324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856324" w:rsidRDefault="00856324" w:rsidP="00856324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856324" w:rsidRDefault="00856324" w:rsidP="00856324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856324" w:rsidRDefault="00856324" w:rsidP="00856324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856324" w:rsidRDefault="00856324" w:rsidP="00856324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856324" w:rsidRDefault="00856324" w:rsidP="00856324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856324" w:rsidRDefault="00856324" w:rsidP="00856324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856324" w:rsidRDefault="00856324" w:rsidP="00856324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4E1516" w:rsidRPr="00DD62C1" w:rsidRDefault="004E1516" w:rsidP="00856324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DD62C1">
        <w:rPr>
          <w:rFonts w:ascii="Times New Roman" w:hAnsi="Times New Roman"/>
          <w:sz w:val="28"/>
          <w:szCs w:val="28"/>
        </w:rPr>
        <w:t xml:space="preserve">Глава внутригородского муниципального образования, </w:t>
      </w:r>
    </w:p>
    <w:p w:rsidR="004E1516" w:rsidRPr="00DD62C1" w:rsidRDefault="004E1516" w:rsidP="00856324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DD62C1">
        <w:rPr>
          <w:rFonts w:ascii="Times New Roman" w:hAnsi="Times New Roman"/>
          <w:sz w:val="28"/>
          <w:szCs w:val="28"/>
        </w:rPr>
        <w:t xml:space="preserve">исполняющий полномочия председателя Совета, </w:t>
      </w:r>
    </w:p>
    <w:p w:rsidR="004E1516" w:rsidRPr="00DD62C1" w:rsidRDefault="004E1516" w:rsidP="00856324">
      <w:pPr>
        <w:spacing w:line="240" w:lineRule="atLeast"/>
        <w:ind w:firstLine="0"/>
        <w:rPr>
          <w:rFonts w:ascii="Times New Roman" w:hAnsi="Times New Roman"/>
          <w:sz w:val="28"/>
          <w:szCs w:val="28"/>
        </w:rPr>
        <w:sectPr w:rsidR="004E1516" w:rsidRPr="00DD62C1" w:rsidSect="00A413CB">
          <w:pgSz w:w="11906" w:h="16838"/>
          <w:pgMar w:top="1134" w:right="424" w:bottom="1134" w:left="1843" w:header="709" w:footer="709" w:gutter="0"/>
          <w:pgNumType w:start="1"/>
          <w:cols w:space="720"/>
          <w:titlePg/>
          <w:docGrid w:linePitch="326"/>
        </w:sectPr>
      </w:pPr>
      <w:r w:rsidRPr="00DD62C1">
        <w:rPr>
          <w:rFonts w:ascii="Times New Roman" w:hAnsi="Times New Roman"/>
          <w:sz w:val="28"/>
          <w:szCs w:val="28"/>
        </w:rPr>
        <w:t>Глава местной администрации</w:t>
      </w:r>
      <w:r w:rsidRPr="00DD62C1">
        <w:rPr>
          <w:rFonts w:ascii="Times New Roman" w:hAnsi="Times New Roman"/>
          <w:sz w:val="28"/>
          <w:szCs w:val="28"/>
        </w:rPr>
        <w:tab/>
      </w:r>
      <w:r w:rsidRPr="00DD62C1">
        <w:rPr>
          <w:rFonts w:ascii="Times New Roman" w:hAnsi="Times New Roman"/>
          <w:sz w:val="28"/>
          <w:szCs w:val="28"/>
        </w:rPr>
        <w:tab/>
      </w:r>
      <w:r w:rsidRPr="00DD62C1"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466F7B">
        <w:rPr>
          <w:rFonts w:ascii="Times New Roman" w:hAnsi="Times New Roman"/>
          <w:sz w:val="28"/>
          <w:szCs w:val="28"/>
        </w:rPr>
        <w:t xml:space="preserve">     </w:t>
      </w:r>
      <w:r w:rsidR="00856324">
        <w:rPr>
          <w:rFonts w:ascii="Times New Roman" w:hAnsi="Times New Roman"/>
          <w:sz w:val="28"/>
          <w:szCs w:val="28"/>
        </w:rPr>
        <w:t>А.Ю. Ярусов</w:t>
      </w:r>
    </w:p>
    <w:p w:rsidR="00CF78F9" w:rsidRPr="009617FB" w:rsidRDefault="00856324" w:rsidP="00CF78F9">
      <w:pPr>
        <w:ind w:right="113"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</w:t>
      </w:r>
      <w:r w:rsidR="00CF78F9" w:rsidRPr="009617FB">
        <w:rPr>
          <w:rFonts w:ascii="Times New Roman" w:hAnsi="Times New Roman"/>
          <w:sz w:val="22"/>
          <w:szCs w:val="22"/>
        </w:rPr>
        <w:t xml:space="preserve">Приложение </w:t>
      </w:r>
      <w:r w:rsidR="00CF78F9">
        <w:rPr>
          <w:rFonts w:ascii="Times New Roman" w:hAnsi="Times New Roman"/>
          <w:sz w:val="22"/>
          <w:szCs w:val="22"/>
        </w:rPr>
        <w:t>4</w:t>
      </w:r>
    </w:p>
    <w:p w:rsidR="00CF78F9" w:rsidRPr="009617FB" w:rsidRDefault="00CF78F9" w:rsidP="00CF78F9">
      <w:pPr>
        <w:ind w:left="6237" w:right="113" w:firstLine="0"/>
        <w:jc w:val="left"/>
        <w:rPr>
          <w:rFonts w:ascii="Times New Roman" w:hAnsi="Times New Roman"/>
          <w:sz w:val="22"/>
          <w:szCs w:val="22"/>
        </w:rPr>
      </w:pPr>
      <w:r w:rsidRPr="009617FB">
        <w:rPr>
          <w:rFonts w:ascii="Times New Roman" w:hAnsi="Times New Roman"/>
          <w:sz w:val="22"/>
          <w:szCs w:val="22"/>
        </w:rPr>
        <w:t>к решению Совета Гагаринского муниципального округа</w:t>
      </w:r>
    </w:p>
    <w:p w:rsidR="00CF78F9" w:rsidRPr="009617FB" w:rsidRDefault="00CF78F9" w:rsidP="00CF78F9">
      <w:pPr>
        <w:ind w:left="6237" w:firstLine="0"/>
        <w:jc w:val="left"/>
        <w:rPr>
          <w:rFonts w:ascii="Times New Roman" w:hAnsi="Times New Roman"/>
          <w:sz w:val="22"/>
          <w:szCs w:val="22"/>
        </w:rPr>
      </w:pPr>
      <w:r w:rsidRPr="009617FB">
        <w:rPr>
          <w:rFonts w:ascii="Times New Roman" w:hAnsi="Times New Roman"/>
          <w:sz w:val="22"/>
          <w:szCs w:val="22"/>
        </w:rPr>
        <w:t>от «_</w:t>
      </w:r>
      <w:r>
        <w:rPr>
          <w:rFonts w:ascii="Times New Roman" w:hAnsi="Times New Roman"/>
          <w:sz w:val="22"/>
          <w:szCs w:val="22"/>
        </w:rPr>
        <w:t>__» ________ 2024</w:t>
      </w:r>
      <w:r w:rsidRPr="009617FB">
        <w:rPr>
          <w:rFonts w:ascii="Times New Roman" w:hAnsi="Times New Roman"/>
          <w:sz w:val="22"/>
          <w:szCs w:val="22"/>
        </w:rPr>
        <w:t xml:space="preserve"> г. № ___ </w:t>
      </w:r>
    </w:p>
    <w:p w:rsidR="004E1516" w:rsidRPr="00DD62C1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Pr="00DD62C1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jc w:val="center"/>
        <w:rPr>
          <w:rFonts w:ascii="Times New Roman" w:hAnsi="Times New Roman"/>
          <w:b/>
          <w:bCs/>
          <w:color w:val="444444"/>
          <w:sz w:val="28"/>
          <w:szCs w:val="28"/>
        </w:rPr>
      </w:pPr>
      <w:r w:rsidRPr="003B629D">
        <w:rPr>
          <w:rFonts w:ascii="Times New Roman" w:hAnsi="Times New Roman"/>
          <w:b/>
          <w:bCs/>
          <w:color w:val="444444"/>
          <w:sz w:val="28"/>
          <w:szCs w:val="28"/>
        </w:rPr>
        <w:t xml:space="preserve">Форма бланка </w:t>
      </w:r>
      <w:r>
        <w:rPr>
          <w:rFonts w:ascii="Times New Roman" w:hAnsi="Times New Roman"/>
          <w:b/>
          <w:bCs/>
          <w:color w:val="444444"/>
          <w:sz w:val="28"/>
          <w:szCs w:val="28"/>
        </w:rPr>
        <w:t>постановления</w:t>
      </w:r>
      <w:r w:rsidRPr="003B629D">
        <w:rPr>
          <w:rFonts w:ascii="Times New Roman" w:hAnsi="Times New Roman"/>
          <w:b/>
          <w:bCs/>
          <w:color w:val="44444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444444"/>
          <w:sz w:val="28"/>
          <w:szCs w:val="28"/>
        </w:rPr>
        <w:t>местной администрации</w:t>
      </w:r>
    </w:p>
    <w:p w:rsidR="004E1516" w:rsidRDefault="004E1516" w:rsidP="004E1516">
      <w:pPr>
        <w:spacing w:line="240" w:lineRule="atLeast"/>
        <w:jc w:val="center"/>
        <w:rPr>
          <w:rFonts w:ascii="Times New Roman" w:hAnsi="Times New Roman"/>
          <w:b/>
          <w:bCs/>
          <w:color w:val="444444"/>
          <w:sz w:val="28"/>
          <w:szCs w:val="28"/>
        </w:rPr>
      </w:pPr>
    </w:p>
    <w:p w:rsidR="004E1516" w:rsidRDefault="004E1516" w:rsidP="004E15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noProof/>
          <w:color w:val="0C0C0C"/>
          <w:sz w:val="20"/>
          <w:szCs w:val="20"/>
        </w:rPr>
        <w:drawing>
          <wp:inline distT="0" distB="0" distL="0" distR="0" wp14:anchorId="4C5CE578" wp14:editId="22DC19C4">
            <wp:extent cx="923925" cy="9239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2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516" w:rsidRDefault="004E1516" w:rsidP="004E1516">
      <w:pPr>
        <w:jc w:val="right"/>
        <w:rPr>
          <w:rFonts w:ascii="Times New Roman" w:hAnsi="Times New Roman"/>
          <w:b/>
          <w:sz w:val="28"/>
          <w:szCs w:val="28"/>
        </w:rPr>
      </w:pPr>
    </w:p>
    <w:p w:rsidR="004E1516" w:rsidRDefault="004E1516" w:rsidP="004E15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МЕСТНАЯ АДМИНИСТРАЦИЯ</w:t>
      </w:r>
    </w:p>
    <w:p w:rsidR="004E1516" w:rsidRDefault="004E1516" w:rsidP="004E15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ВНУТРИГОРОДСКОГО МУНИЦИПАЛЬНОГО ОБРАЗОВАНИЯ</w:t>
      </w:r>
    </w:p>
    <w:p w:rsidR="004E1516" w:rsidRDefault="004E1516" w:rsidP="004E15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ГОРОДА СЕВАСТОПОЛЯ </w:t>
      </w:r>
    </w:p>
    <w:p w:rsidR="004E1516" w:rsidRDefault="004E1516" w:rsidP="004E15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ГАГАРИНСКИЙ МУНИЦИПАЛЬНЫЙ ОКРУГ</w:t>
      </w:r>
    </w:p>
    <w:p w:rsidR="004E1516" w:rsidRDefault="004E1516" w:rsidP="004E1516">
      <w:pPr>
        <w:shd w:val="clear" w:color="auto" w:fill="FFFFFF"/>
        <w:tabs>
          <w:tab w:val="left" w:leader="underscore" w:pos="3638"/>
          <w:tab w:val="left" w:leader="underscore" w:pos="8947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0D540A1" wp14:editId="401D44D1">
                <wp:simplePos x="0" y="0"/>
                <wp:positionH relativeFrom="column">
                  <wp:posOffset>-51435</wp:posOffset>
                </wp:positionH>
                <wp:positionV relativeFrom="paragraph">
                  <wp:posOffset>46355</wp:posOffset>
                </wp:positionV>
                <wp:extent cx="5943600" cy="0"/>
                <wp:effectExtent l="0" t="19050" r="19050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451C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4.05pt;margin-top:3.65pt;width:468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AZ&#10;5ryH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3DE5E828" wp14:editId="38082564">
                <wp:simplePos x="0" y="0"/>
                <wp:positionH relativeFrom="column">
                  <wp:posOffset>-51435</wp:posOffset>
                </wp:positionH>
                <wp:positionV relativeFrom="paragraph">
                  <wp:posOffset>103505</wp:posOffset>
                </wp:positionV>
                <wp:extent cx="5943600" cy="0"/>
                <wp:effectExtent l="0" t="0" r="19050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B1D26" id="Прямая со стрелкой 6" o:spid="_x0000_s1026" type="#_x0000_t32" style="position:absolute;margin-left:-4.05pt;margin-top:8.15pt;width:468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GtH&#10;Nn5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4E1516" w:rsidRDefault="004E1516" w:rsidP="004E15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1516" w:rsidRPr="00A7016B" w:rsidRDefault="004E1516" w:rsidP="004E1516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A7016B">
        <w:rPr>
          <w:rFonts w:ascii="Times New Roman" w:hAnsi="Times New Roman"/>
          <w:b/>
          <w:bCs/>
          <w:caps/>
          <w:sz w:val="28"/>
          <w:szCs w:val="28"/>
        </w:rPr>
        <w:t>ПОСТАНОВЛЕНИЕ</w:t>
      </w:r>
    </w:p>
    <w:p w:rsidR="005D4C1D" w:rsidRDefault="005D4C1D" w:rsidP="005D4C1D">
      <w:pPr>
        <w:spacing w:line="240" w:lineRule="atLeast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4E1516" w:rsidRPr="005D4C1D" w:rsidRDefault="004E1516" w:rsidP="005D4C1D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«___» ________ ____ г. 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                             </w:t>
      </w:r>
      <w:r w:rsidR="005D4C1D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5D4C1D" w:rsidRPr="005D4C1D">
        <w:rPr>
          <w:rFonts w:ascii="Times New Roman" w:hAnsi="Times New Roman"/>
          <w:bCs/>
          <w:sz w:val="28"/>
          <w:szCs w:val="28"/>
        </w:rPr>
        <w:t xml:space="preserve">  </w:t>
      </w:r>
      <w:r w:rsidRPr="005D4C1D">
        <w:rPr>
          <w:rFonts w:ascii="Times New Roman" w:hAnsi="Times New Roman"/>
          <w:bCs/>
          <w:sz w:val="28"/>
          <w:szCs w:val="28"/>
        </w:rPr>
        <w:t xml:space="preserve">№___ -ПМА   </w:t>
      </w: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D17E4D" w:rsidRDefault="00D17E4D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D17E4D" w:rsidRDefault="00D17E4D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D17E4D" w:rsidRDefault="00D17E4D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D17E4D" w:rsidRDefault="00D17E4D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856324" w:rsidRDefault="00856324" w:rsidP="00D17E4D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856324" w:rsidRDefault="00856324" w:rsidP="00D17E4D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4E1516" w:rsidRPr="00DD62C1" w:rsidRDefault="004E1516" w:rsidP="00D17E4D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DD62C1">
        <w:rPr>
          <w:rFonts w:ascii="Times New Roman" w:hAnsi="Times New Roman"/>
          <w:sz w:val="28"/>
          <w:szCs w:val="28"/>
        </w:rPr>
        <w:t xml:space="preserve">Глава внутригородского муниципального образования, </w:t>
      </w:r>
    </w:p>
    <w:p w:rsidR="004E1516" w:rsidRPr="00DD62C1" w:rsidRDefault="004E1516" w:rsidP="00D17E4D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DD62C1">
        <w:rPr>
          <w:rFonts w:ascii="Times New Roman" w:hAnsi="Times New Roman"/>
          <w:sz w:val="28"/>
          <w:szCs w:val="28"/>
        </w:rPr>
        <w:t xml:space="preserve">исполняющий полномочия председателя Совета, </w:t>
      </w:r>
    </w:p>
    <w:p w:rsidR="004E1516" w:rsidRPr="00DD62C1" w:rsidRDefault="004E1516" w:rsidP="00D17E4D">
      <w:pPr>
        <w:spacing w:line="240" w:lineRule="atLeast"/>
        <w:ind w:firstLine="0"/>
        <w:rPr>
          <w:rFonts w:ascii="Times New Roman" w:hAnsi="Times New Roman"/>
          <w:sz w:val="28"/>
          <w:szCs w:val="28"/>
        </w:rPr>
        <w:sectPr w:rsidR="004E1516" w:rsidRPr="00DD62C1" w:rsidSect="00A413CB">
          <w:pgSz w:w="11906" w:h="16838"/>
          <w:pgMar w:top="1134" w:right="424" w:bottom="1134" w:left="1843" w:header="709" w:footer="709" w:gutter="0"/>
          <w:pgNumType w:start="1"/>
          <w:cols w:space="720"/>
          <w:titlePg/>
          <w:docGrid w:linePitch="326"/>
        </w:sectPr>
      </w:pPr>
      <w:r w:rsidRPr="00DD62C1">
        <w:rPr>
          <w:rFonts w:ascii="Times New Roman" w:hAnsi="Times New Roman"/>
          <w:sz w:val="28"/>
          <w:szCs w:val="28"/>
        </w:rPr>
        <w:t>Глава местной администрации</w:t>
      </w:r>
      <w:r w:rsidRPr="00DD62C1">
        <w:rPr>
          <w:rFonts w:ascii="Times New Roman" w:hAnsi="Times New Roman"/>
          <w:sz w:val="28"/>
          <w:szCs w:val="28"/>
        </w:rPr>
        <w:tab/>
      </w:r>
      <w:r w:rsidRPr="00DD62C1">
        <w:rPr>
          <w:rFonts w:ascii="Times New Roman" w:hAnsi="Times New Roman"/>
          <w:sz w:val="28"/>
          <w:szCs w:val="28"/>
        </w:rPr>
        <w:tab/>
      </w:r>
      <w:r w:rsidRPr="00DD62C1"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56324">
        <w:rPr>
          <w:rFonts w:ascii="Times New Roman" w:hAnsi="Times New Roman"/>
          <w:sz w:val="28"/>
          <w:szCs w:val="28"/>
        </w:rPr>
        <w:t xml:space="preserve">   </w:t>
      </w:r>
      <w:r w:rsidR="00466F7B">
        <w:rPr>
          <w:rFonts w:ascii="Times New Roman" w:hAnsi="Times New Roman"/>
          <w:sz w:val="28"/>
          <w:szCs w:val="28"/>
        </w:rPr>
        <w:t xml:space="preserve"> </w:t>
      </w:r>
      <w:r w:rsidR="00856324">
        <w:rPr>
          <w:rFonts w:ascii="Times New Roman" w:hAnsi="Times New Roman"/>
          <w:sz w:val="28"/>
          <w:szCs w:val="28"/>
        </w:rPr>
        <w:t>А.Ю. Ярусов</w:t>
      </w:r>
    </w:p>
    <w:p w:rsidR="00CF78F9" w:rsidRPr="009617FB" w:rsidRDefault="00856324" w:rsidP="00CF78F9">
      <w:pPr>
        <w:ind w:right="113"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</w:t>
      </w:r>
      <w:r w:rsidR="00CF78F9" w:rsidRPr="009617FB">
        <w:rPr>
          <w:rFonts w:ascii="Times New Roman" w:hAnsi="Times New Roman"/>
          <w:sz w:val="22"/>
          <w:szCs w:val="22"/>
        </w:rPr>
        <w:t xml:space="preserve">Приложение </w:t>
      </w:r>
      <w:r w:rsidR="00CF78F9">
        <w:rPr>
          <w:rFonts w:ascii="Times New Roman" w:hAnsi="Times New Roman"/>
          <w:sz w:val="22"/>
          <w:szCs w:val="22"/>
        </w:rPr>
        <w:t>5</w:t>
      </w:r>
    </w:p>
    <w:p w:rsidR="00CF78F9" w:rsidRPr="009617FB" w:rsidRDefault="00CF78F9" w:rsidP="00CF78F9">
      <w:pPr>
        <w:ind w:left="6237" w:right="113" w:firstLine="0"/>
        <w:jc w:val="left"/>
        <w:rPr>
          <w:rFonts w:ascii="Times New Roman" w:hAnsi="Times New Roman"/>
          <w:sz w:val="22"/>
          <w:szCs w:val="22"/>
        </w:rPr>
      </w:pPr>
      <w:r w:rsidRPr="009617FB">
        <w:rPr>
          <w:rFonts w:ascii="Times New Roman" w:hAnsi="Times New Roman"/>
          <w:sz w:val="22"/>
          <w:szCs w:val="22"/>
        </w:rPr>
        <w:t>к решению Совета Гагаринского муниципального округа</w:t>
      </w:r>
    </w:p>
    <w:p w:rsidR="00CF78F9" w:rsidRPr="009617FB" w:rsidRDefault="00CF78F9" w:rsidP="00CF78F9">
      <w:pPr>
        <w:ind w:left="6237" w:firstLine="0"/>
        <w:jc w:val="left"/>
        <w:rPr>
          <w:rFonts w:ascii="Times New Roman" w:hAnsi="Times New Roman"/>
          <w:sz w:val="22"/>
          <w:szCs w:val="22"/>
        </w:rPr>
      </w:pPr>
      <w:r w:rsidRPr="009617FB">
        <w:rPr>
          <w:rFonts w:ascii="Times New Roman" w:hAnsi="Times New Roman"/>
          <w:sz w:val="22"/>
          <w:szCs w:val="22"/>
        </w:rPr>
        <w:t>от «_</w:t>
      </w:r>
      <w:r>
        <w:rPr>
          <w:rFonts w:ascii="Times New Roman" w:hAnsi="Times New Roman"/>
          <w:sz w:val="22"/>
          <w:szCs w:val="22"/>
        </w:rPr>
        <w:t>__» ________ 2024</w:t>
      </w:r>
      <w:r w:rsidRPr="009617FB">
        <w:rPr>
          <w:rFonts w:ascii="Times New Roman" w:hAnsi="Times New Roman"/>
          <w:sz w:val="22"/>
          <w:szCs w:val="22"/>
        </w:rPr>
        <w:t xml:space="preserve"> г. № ___ </w:t>
      </w:r>
    </w:p>
    <w:p w:rsidR="004E1516" w:rsidRPr="00DD62C1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jc w:val="center"/>
        <w:rPr>
          <w:rFonts w:ascii="Times New Roman" w:hAnsi="Times New Roman"/>
          <w:b/>
          <w:bCs/>
          <w:color w:val="444444"/>
          <w:sz w:val="28"/>
          <w:szCs w:val="28"/>
        </w:rPr>
      </w:pPr>
      <w:r w:rsidRPr="003B629D">
        <w:rPr>
          <w:rFonts w:ascii="Times New Roman" w:hAnsi="Times New Roman"/>
          <w:b/>
          <w:bCs/>
          <w:color w:val="444444"/>
          <w:sz w:val="28"/>
          <w:szCs w:val="28"/>
        </w:rPr>
        <w:t xml:space="preserve">Форма бланка </w:t>
      </w:r>
      <w:r>
        <w:rPr>
          <w:rFonts w:ascii="Times New Roman" w:hAnsi="Times New Roman"/>
          <w:b/>
          <w:bCs/>
          <w:color w:val="444444"/>
          <w:sz w:val="28"/>
          <w:szCs w:val="28"/>
        </w:rPr>
        <w:t>распоряжения</w:t>
      </w:r>
      <w:r w:rsidRPr="003B629D">
        <w:rPr>
          <w:rFonts w:ascii="Times New Roman" w:hAnsi="Times New Roman"/>
          <w:b/>
          <w:bCs/>
          <w:color w:val="44444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444444"/>
          <w:sz w:val="28"/>
          <w:szCs w:val="28"/>
        </w:rPr>
        <w:t>местной администрации</w:t>
      </w:r>
    </w:p>
    <w:p w:rsidR="004E1516" w:rsidRPr="00DD62C1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Pr="009926BC" w:rsidRDefault="004E1516" w:rsidP="004E15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noProof/>
          <w:color w:val="0C0C0C"/>
          <w:sz w:val="20"/>
          <w:szCs w:val="20"/>
        </w:rPr>
        <w:drawing>
          <wp:inline distT="0" distB="0" distL="0" distR="0" wp14:anchorId="2B8F4585" wp14:editId="326AD124">
            <wp:extent cx="923925" cy="9239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2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516" w:rsidRPr="009926BC" w:rsidRDefault="004E1516" w:rsidP="004E1516">
      <w:pPr>
        <w:widowControl w:val="0"/>
        <w:autoSpaceDE w:val="0"/>
        <w:autoSpaceDN w:val="0"/>
        <w:adjustRightInd w:val="0"/>
        <w:spacing w:line="240" w:lineRule="atLeast"/>
        <w:ind w:right="76"/>
        <w:jc w:val="center"/>
        <w:rPr>
          <w:rFonts w:ascii="Times New Roman" w:hAnsi="Times New Roman"/>
          <w:b/>
          <w:sz w:val="28"/>
        </w:rPr>
      </w:pPr>
    </w:p>
    <w:p w:rsidR="004E1516" w:rsidRPr="009926BC" w:rsidRDefault="004E1516" w:rsidP="004E1516">
      <w:pPr>
        <w:widowControl w:val="0"/>
        <w:autoSpaceDE w:val="0"/>
        <w:autoSpaceDN w:val="0"/>
        <w:adjustRightInd w:val="0"/>
        <w:spacing w:line="240" w:lineRule="atLeast"/>
        <w:ind w:right="76"/>
        <w:jc w:val="center"/>
        <w:rPr>
          <w:rFonts w:ascii="Times New Roman" w:hAnsi="Times New Roman"/>
          <w:b/>
          <w:sz w:val="28"/>
        </w:rPr>
      </w:pPr>
      <w:r w:rsidRPr="009926BC">
        <w:rPr>
          <w:rFonts w:ascii="Times New Roman" w:hAnsi="Times New Roman"/>
          <w:b/>
          <w:sz w:val="28"/>
        </w:rPr>
        <w:t xml:space="preserve">МЕСТНАЯ АДМИНИСТРАЦИЯ  </w:t>
      </w:r>
    </w:p>
    <w:p w:rsidR="004E1516" w:rsidRPr="009926BC" w:rsidRDefault="004E1516" w:rsidP="004E1516">
      <w:pPr>
        <w:widowControl w:val="0"/>
        <w:autoSpaceDE w:val="0"/>
        <w:autoSpaceDN w:val="0"/>
        <w:adjustRightInd w:val="0"/>
        <w:spacing w:line="240" w:lineRule="atLeast"/>
        <w:ind w:right="76"/>
        <w:jc w:val="center"/>
        <w:rPr>
          <w:rFonts w:ascii="Times New Roman" w:hAnsi="Times New Roman"/>
          <w:b/>
          <w:sz w:val="28"/>
        </w:rPr>
      </w:pPr>
      <w:r w:rsidRPr="009926BC">
        <w:rPr>
          <w:rFonts w:ascii="Times New Roman" w:hAnsi="Times New Roman"/>
          <w:b/>
          <w:sz w:val="28"/>
        </w:rPr>
        <w:t>ВНУТРИГОРОДСКОГО МУНИЦИПАЛЬНОГО ОБРАЗОВАНИЯ</w:t>
      </w:r>
    </w:p>
    <w:p w:rsidR="004E1516" w:rsidRPr="009926BC" w:rsidRDefault="004E1516" w:rsidP="004E1516">
      <w:pPr>
        <w:widowControl w:val="0"/>
        <w:autoSpaceDE w:val="0"/>
        <w:autoSpaceDN w:val="0"/>
        <w:adjustRightInd w:val="0"/>
        <w:spacing w:line="240" w:lineRule="atLeast"/>
        <w:ind w:right="76"/>
        <w:jc w:val="center"/>
        <w:rPr>
          <w:rFonts w:ascii="Times New Roman" w:hAnsi="Times New Roman"/>
          <w:b/>
          <w:sz w:val="28"/>
        </w:rPr>
      </w:pPr>
      <w:r w:rsidRPr="009926BC">
        <w:rPr>
          <w:rFonts w:ascii="Times New Roman" w:hAnsi="Times New Roman"/>
          <w:b/>
          <w:sz w:val="28"/>
        </w:rPr>
        <w:t xml:space="preserve">ГОРОДА СЕВАСТОПОЛЯ </w:t>
      </w:r>
    </w:p>
    <w:p w:rsidR="004E1516" w:rsidRPr="009926BC" w:rsidRDefault="004E1516" w:rsidP="004E1516">
      <w:pPr>
        <w:widowControl w:val="0"/>
        <w:autoSpaceDE w:val="0"/>
        <w:autoSpaceDN w:val="0"/>
        <w:adjustRightInd w:val="0"/>
        <w:spacing w:line="240" w:lineRule="atLeast"/>
        <w:ind w:right="76"/>
        <w:jc w:val="center"/>
        <w:rPr>
          <w:rFonts w:ascii="Times New Roman" w:hAnsi="Times New Roman"/>
          <w:b/>
          <w:sz w:val="28"/>
        </w:rPr>
      </w:pPr>
      <w:r w:rsidRPr="009926BC">
        <w:rPr>
          <w:rFonts w:ascii="Times New Roman" w:hAnsi="Times New Roman"/>
          <w:b/>
          <w:sz w:val="28"/>
        </w:rPr>
        <w:t>ГАГАРИНСКИЙ МУНИЦИПАЛЬНЫЙ ОКРУГ</w:t>
      </w:r>
    </w:p>
    <w:p w:rsidR="004E1516" w:rsidRPr="009926BC" w:rsidRDefault="004E1516" w:rsidP="004E1516">
      <w:pPr>
        <w:widowControl w:val="0"/>
        <w:autoSpaceDE w:val="0"/>
        <w:autoSpaceDN w:val="0"/>
        <w:adjustRightInd w:val="0"/>
        <w:spacing w:line="240" w:lineRule="atLeast"/>
        <w:ind w:right="76"/>
        <w:jc w:val="center"/>
        <w:rPr>
          <w:rFonts w:ascii="Times New Roman" w:hAnsi="Times New Roman"/>
          <w:b/>
          <w:sz w:val="28"/>
        </w:rPr>
      </w:pPr>
    </w:p>
    <w:p w:rsidR="004E1516" w:rsidRPr="009926BC" w:rsidRDefault="004E1516" w:rsidP="004E1516">
      <w:pPr>
        <w:widowControl w:val="0"/>
        <w:shd w:val="clear" w:color="auto" w:fill="FFFFFF"/>
        <w:tabs>
          <w:tab w:val="left" w:leader="underscore" w:pos="3638"/>
          <w:tab w:val="left" w:leader="underscore" w:pos="8947"/>
        </w:tabs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sz w:val="20"/>
          <w:szCs w:val="20"/>
        </w:rPr>
      </w:pPr>
      <w:r w:rsidRPr="009926BC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6E6130A" wp14:editId="037552FC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085E6" id="Прямая со стрелкой 9" o:spid="_x0000_s1026" type="#_x0000_t32" style="position:absolute;margin-left:-4.05pt;margin-top:3.65pt;width:468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L&#10;VFYf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 w:rsidRPr="009926BC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46FD33AF" wp14:editId="7AB4ABDE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32E2C" id="Прямая со стрелкой 10" o:spid="_x0000_s1026" type="#_x0000_t32" style="position:absolute;margin-left:-4.05pt;margin-top:8.15pt;width:468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"/>
            </w:pict>
          </mc:Fallback>
        </mc:AlternateContent>
      </w:r>
    </w:p>
    <w:p w:rsidR="004E1516" w:rsidRPr="009926BC" w:rsidRDefault="004E1516" w:rsidP="004E1516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4E1516" w:rsidRPr="009926BC" w:rsidRDefault="004E1516" w:rsidP="004E1516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9926BC">
        <w:rPr>
          <w:rFonts w:ascii="Times New Roman" w:hAnsi="Times New Roman"/>
          <w:b/>
          <w:sz w:val="32"/>
          <w:szCs w:val="32"/>
        </w:rPr>
        <w:t>РАСПОРЯЖЕНИЕ</w:t>
      </w:r>
    </w:p>
    <w:p w:rsidR="004E1516" w:rsidRPr="009926BC" w:rsidRDefault="004E1516" w:rsidP="004E1516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E1516" w:rsidRPr="009926BC" w:rsidRDefault="004E1516" w:rsidP="008513B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C00000"/>
          <w:sz w:val="28"/>
          <w:szCs w:val="28"/>
        </w:rPr>
      </w:pPr>
      <w:r w:rsidRPr="009926BC">
        <w:rPr>
          <w:rFonts w:ascii="Times New Roman" w:hAnsi="Times New Roman"/>
          <w:sz w:val="28"/>
          <w:szCs w:val="28"/>
        </w:rPr>
        <w:t xml:space="preserve">«___» </w:t>
      </w:r>
      <w:r>
        <w:rPr>
          <w:rFonts w:ascii="Times New Roman" w:hAnsi="Times New Roman"/>
          <w:sz w:val="28"/>
          <w:szCs w:val="28"/>
        </w:rPr>
        <w:t>_______ ______</w:t>
      </w:r>
      <w:r w:rsidRPr="009926BC">
        <w:rPr>
          <w:rFonts w:ascii="Times New Roman" w:hAnsi="Times New Roman"/>
          <w:sz w:val="28"/>
          <w:szCs w:val="28"/>
        </w:rPr>
        <w:t xml:space="preserve"> г.                                         </w:t>
      </w:r>
      <w:r w:rsidR="005D4C1D">
        <w:rPr>
          <w:rFonts w:ascii="Times New Roman" w:hAnsi="Times New Roman"/>
          <w:sz w:val="28"/>
          <w:szCs w:val="28"/>
        </w:rPr>
        <w:t xml:space="preserve">                   </w:t>
      </w:r>
      <w:r w:rsidR="008513B7">
        <w:rPr>
          <w:rFonts w:ascii="Times New Roman" w:hAnsi="Times New Roman"/>
          <w:sz w:val="28"/>
          <w:szCs w:val="28"/>
        </w:rPr>
        <w:t xml:space="preserve">  </w:t>
      </w:r>
      <w:r w:rsidR="005D4C1D">
        <w:rPr>
          <w:rFonts w:ascii="Times New Roman" w:hAnsi="Times New Roman"/>
          <w:sz w:val="28"/>
          <w:szCs w:val="28"/>
        </w:rPr>
        <w:t xml:space="preserve">  </w:t>
      </w:r>
      <w:r w:rsidRPr="009926BC">
        <w:rPr>
          <w:rFonts w:ascii="Times New Roman" w:hAnsi="Times New Roman"/>
          <w:sz w:val="28"/>
          <w:szCs w:val="28"/>
        </w:rPr>
        <w:t xml:space="preserve">      </w:t>
      </w:r>
      <w:r w:rsidR="005D4C1D" w:rsidRPr="005D4C1D">
        <w:rPr>
          <w:rFonts w:ascii="Times New Roman" w:hAnsi="Times New Roman"/>
          <w:bCs/>
          <w:sz w:val="28"/>
          <w:szCs w:val="28"/>
        </w:rPr>
        <w:t>№___</w:t>
      </w:r>
      <w:r w:rsidR="008513B7">
        <w:rPr>
          <w:rFonts w:ascii="Times New Roman" w:hAnsi="Times New Roman"/>
          <w:bCs/>
          <w:sz w:val="28"/>
          <w:szCs w:val="28"/>
        </w:rPr>
        <w:t xml:space="preserve"> -Р</w:t>
      </w:r>
      <w:r w:rsidR="005D4C1D" w:rsidRPr="005D4C1D">
        <w:rPr>
          <w:rFonts w:ascii="Times New Roman" w:hAnsi="Times New Roman"/>
          <w:bCs/>
          <w:sz w:val="28"/>
          <w:szCs w:val="28"/>
        </w:rPr>
        <w:t>МА</w:t>
      </w:r>
    </w:p>
    <w:p w:rsidR="004E1516" w:rsidRPr="00DD62C1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856324" w:rsidRDefault="00856324" w:rsidP="00856324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856324" w:rsidRDefault="00856324" w:rsidP="00856324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856324" w:rsidRDefault="00856324" w:rsidP="00856324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856324" w:rsidRDefault="00856324" w:rsidP="00856324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856324" w:rsidRDefault="00856324" w:rsidP="00856324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856324" w:rsidRDefault="00856324" w:rsidP="00856324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4E1516" w:rsidRPr="00DD62C1" w:rsidRDefault="004E1516" w:rsidP="00856324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DD62C1">
        <w:rPr>
          <w:rFonts w:ascii="Times New Roman" w:hAnsi="Times New Roman"/>
          <w:sz w:val="28"/>
          <w:szCs w:val="28"/>
        </w:rPr>
        <w:t xml:space="preserve">Глава внутригородского муниципального образования, </w:t>
      </w:r>
    </w:p>
    <w:p w:rsidR="004E1516" w:rsidRPr="00DD62C1" w:rsidRDefault="004E1516" w:rsidP="00856324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DD62C1">
        <w:rPr>
          <w:rFonts w:ascii="Times New Roman" w:hAnsi="Times New Roman"/>
          <w:sz w:val="28"/>
          <w:szCs w:val="28"/>
        </w:rPr>
        <w:t xml:space="preserve">исполняющий полномочия председателя Совета, </w:t>
      </w:r>
    </w:p>
    <w:p w:rsidR="004E1516" w:rsidRPr="00DD62C1" w:rsidRDefault="004E1516" w:rsidP="00856324">
      <w:pPr>
        <w:spacing w:line="240" w:lineRule="atLeast"/>
        <w:ind w:firstLine="0"/>
        <w:rPr>
          <w:rFonts w:ascii="Times New Roman" w:hAnsi="Times New Roman"/>
          <w:sz w:val="28"/>
          <w:szCs w:val="28"/>
        </w:rPr>
        <w:sectPr w:rsidR="004E1516" w:rsidRPr="00DD62C1" w:rsidSect="00A413CB">
          <w:pgSz w:w="11906" w:h="16838"/>
          <w:pgMar w:top="1134" w:right="424" w:bottom="1134" w:left="1843" w:header="709" w:footer="709" w:gutter="0"/>
          <w:pgNumType w:start="1"/>
          <w:cols w:space="720"/>
          <w:titlePg/>
          <w:docGrid w:linePitch="326"/>
        </w:sectPr>
      </w:pPr>
      <w:r w:rsidRPr="00DD62C1">
        <w:rPr>
          <w:rFonts w:ascii="Times New Roman" w:hAnsi="Times New Roman"/>
          <w:sz w:val="28"/>
          <w:szCs w:val="28"/>
        </w:rPr>
        <w:t>Глава местной администрации</w:t>
      </w:r>
      <w:r w:rsidRPr="00DD62C1">
        <w:rPr>
          <w:rFonts w:ascii="Times New Roman" w:hAnsi="Times New Roman"/>
          <w:sz w:val="28"/>
          <w:szCs w:val="28"/>
        </w:rPr>
        <w:tab/>
      </w:r>
      <w:r w:rsidRPr="00DD62C1">
        <w:rPr>
          <w:rFonts w:ascii="Times New Roman" w:hAnsi="Times New Roman"/>
          <w:sz w:val="28"/>
          <w:szCs w:val="28"/>
        </w:rPr>
        <w:tab/>
      </w:r>
      <w:r w:rsidRPr="00DD62C1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56324">
        <w:rPr>
          <w:rFonts w:ascii="Times New Roman" w:hAnsi="Times New Roman"/>
          <w:sz w:val="28"/>
          <w:szCs w:val="28"/>
        </w:rPr>
        <w:t xml:space="preserve">                     А.Ю. Ярусов</w:t>
      </w:r>
    </w:p>
    <w:p w:rsidR="00CC783A" w:rsidRPr="009617FB" w:rsidRDefault="00856324" w:rsidP="00CC783A">
      <w:pPr>
        <w:ind w:right="113"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</w:t>
      </w:r>
      <w:r w:rsidR="00CC783A" w:rsidRPr="009617FB">
        <w:rPr>
          <w:rFonts w:ascii="Times New Roman" w:hAnsi="Times New Roman"/>
          <w:sz w:val="22"/>
          <w:szCs w:val="22"/>
        </w:rPr>
        <w:t xml:space="preserve">Приложение </w:t>
      </w:r>
      <w:r w:rsidR="00CC783A">
        <w:rPr>
          <w:rFonts w:ascii="Times New Roman" w:hAnsi="Times New Roman"/>
          <w:sz w:val="22"/>
          <w:szCs w:val="22"/>
        </w:rPr>
        <w:t>6</w:t>
      </w:r>
    </w:p>
    <w:p w:rsidR="00CC783A" w:rsidRPr="009617FB" w:rsidRDefault="00CC783A" w:rsidP="00CC783A">
      <w:pPr>
        <w:ind w:left="6237" w:right="113" w:firstLine="0"/>
        <w:jc w:val="left"/>
        <w:rPr>
          <w:rFonts w:ascii="Times New Roman" w:hAnsi="Times New Roman"/>
          <w:sz w:val="22"/>
          <w:szCs w:val="22"/>
        </w:rPr>
      </w:pPr>
      <w:r w:rsidRPr="009617FB">
        <w:rPr>
          <w:rFonts w:ascii="Times New Roman" w:hAnsi="Times New Roman"/>
          <w:sz w:val="22"/>
          <w:szCs w:val="22"/>
        </w:rPr>
        <w:t>к решению Совета Гагаринского муниципального округа</w:t>
      </w:r>
    </w:p>
    <w:p w:rsidR="00CC783A" w:rsidRPr="009617FB" w:rsidRDefault="00CC783A" w:rsidP="00CC783A">
      <w:pPr>
        <w:ind w:left="6237" w:firstLine="0"/>
        <w:jc w:val="left"/>
        <w:rPr>
          <w:rFonts w:ascii="Times New Roman" w:hAnsi="Times New Roman"/>
          <w:sz w:val="22"/>
          <w:szCs w:val="22"/>
        </w:rPr>
      </w:pPr>
      <w:r w:rsidRPr="009617FB">
        <w:rPr>
          <w:rFonts w:ascii="Times New Roman" w:hAnsi="Times New Roman"/>
          <w:sz w:val="22"/>
          <w:szCs w:val="22"/>
        </w:rPr>
        <w:t>от «_</w:t>
      </w:r>
      <w:r>
        <w:rPr>
          <w:rFonts w:ascii="Times New Roman" w:hAnsi="Times New Roman"/>
          <w:sz w:val="22"/>
          <w:szCs w:val="22"/>
        </w:rPr>
        <w:t>__» ________ 2024</w:t>
      </w:r>
      <w:r w:rsidRPr="009617FB">
        <w:rPr>
          <w:rFonts w:ascii="Times New Roman" w:hAnsi="Times New Roman"/>
          <w:sz w:val="22"/>
          <w:szCs w:val="22"/>
        </w:rPr>
        <w:t xml:space="preserve"> г. № ___ </w:t>
      </w:r>
    </w:p>
    <w:p w:rsidR="004E1516" w:rsidRPr="00DD62C1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b/>
          <w:bCs/>
          <w:color w:val="444444"/>
          <w:sz w:val="28"/>
          <w:szCs w:val="28"/>
        </w:rPr>
      </w:pPr>
      <w:r w:rsidRPr="003B629D">
        <w:rPr>
          <w:rFonts w:ascii="Times New Roman" w:hAnsi="Times New Roman"/>
          <w:b/>
          <w:bCs/>
          <w:color w:val="444444"/>
          <w:sz w:val="28"/>
          <w:szCs w:val="28"/>
        </w:rPr>
        <w:t>Форма бланка</w:t>
      </w:r>
      <w:r>
        <w:rPr>
          <w:rFonts w:ascii="Times New Roman" w:hAnsi="Times New Roman"/>
          <w:b/>
          <w:bCs/>
          <w:color w:val="444444"/>
          <w:sz w:val="28"/>
          <w:szCs w:val="28"/>
        </w:rPr>
        <w:t xml:space="preserve"> письма </w:t>
      </w:r>
      <w:r w:rsidR="008C07EC">
        <w:rPr>
          <w:rFonts w:ascii="Times New Roman" w:hAnsi="Times New Roman"/>
          <w:b/>
          <w:bCs/>
          <w:color w:val="444444"/>
          <w:sz w:val="28"/>
          <w:szCs w:val="28"/>
        </w:rPr>
        <w:t>Главы</w:t>
      </w:r>
      <w:r>
        <w:rPr>
          <w:rFonts w:ascii="Times New Roman" w:hAnsi="Times New Roman"/>
          <w:b/>
          <w:bCs/>
          <w:color w:val="444444"/>
          <w:sz w:val="28"/>
          <w:szCs w:val="28"/>
        </w:rPr>
        <w:t xml:space="preserve"> Гагаринского муниципального округа</w:t>
      </w:r>
    </w:p>
    <w:p w:rsidR="004E1516" w:rsidRPr="00DD62C1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Pr="00D369C5" w:rsidRDefault="004E1516" w:rsidP="004E1516">
      <w:pPr>
        <w:suppressAutoHyphens/>
        <w:spacing w:line="25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noProof/>
          <w:color w:val="0C0C0C"/>
          <w:sz w:val="20"/>
          <w:szCs w:val="20"/>
        </w:rPr>
        <w:drawing>
          <wp:inline distT="0" distB="0" distL="0" distR="0" wp14:anchorId="0032680D" wp14:editId="28CE6CB4">
            <wp:extent cx="923925" cy="9239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2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516" w:rsidRPr="00D369C5" w:rsidRDefault="004E1516" w:rsidP="004E1516">
      <w:pPr>
        <w:suppressAutoHyphens/>
        <w:spacing w:line="254" w:lineRule="auto"/>
        <w:jc w:val="center"/>
        <w:rPr>
          <w:rFonts w:ascii="Times New Roman" w:hAnsi="Times New Roman"/>
          <w:sz w:val="10"/>
          <w:szCs w:val="28"/>
        </w:rPr>
      </w:pPr>
    </w:p>
    <w:p w:rsidR="008C07EC" w:rsidRPr="00D8706C" w:rsidRDefault="008C07EC" w:rsidP="008C07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</w:p>
    <w:p w:rsidR="008C07EC" w:rsidRDefault="008C07EC" w:rsidP="008C07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ГАГАРИНСКОГО МУНИЦИПАЛЬНОГО ОКРУГА</w:t>
      </w:r>
    </w:p>
    <w:p w:rsidR="004E1516" w:rsidRPr="00D369C5" w:rsidRDefault="004E1516" w:rsidP="004E1516">
      <w:pPr>
        <w:suppressAutoHyphens/>
        <w:spacing w:line="254" w:lineRule="auto"/>
        <w:jc w:val="center"/>
        <w:rPr>
          <w:rFonts w:ascii="Times New Roman" w:hAnsi="Times New Roman"/>
          <w:sz w:val="20"/>
          <w:szCs w:val="20"/>
        </w:rPr>
      </w:pPr>
      <w:r w:rsidRPr="00D369C5">
        <w:rPr>
          <w:rFonts w:ascii="Times New Roman" w:hAnsi="Times New Roman"/>
          <w:sz w:val="20"/>
          <w:szCs w:val="20"/>
        </w:rPr>
        <w:t>299038, г. Севастополь, пр. Октябрьской Революции, д. 8</w:t>
      </w:r>
    </w:p>
    <w:p w:rsidR="004E1516" w:rsidRPr="00D369C5" w:rsidRDefault="004E1516" w:rsidP="004E1516">
      <w:pPr>
        <w:suppressAutoHyphens/>
        <w:spacing w:line="27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тел./факс: +7 (8692) 423-911</w:t>
      </w:r>
      <w:r w:rsidR="00872F38" w:rsidRPr="00411497">
        <w:rPr>
          <w:rFonts w:ascii="Times New Roman" w:hAnsi="Times New Roman"/>
          <w:sz w:val="20"/>
          <w:szCs w:val="20"/>
        </w:rPr>
        <w:t xml:space="preserve"> </w:t>
      </w:r>
      <w:r w:rsidR="00872F38" w:rsidRPr="0002049F">
        <w:rPr>
          <w:rFonts w:ascii="Times New Roman" w:hAnsi="Times New Roman"/>
          <w:sz w:val="20"/>
          <w:szCs w:val="20"/>
          <w:lang w:val="en-US"/>
        </w:rPr>
        <w:t>e</w:t>
      </w:r>
      <w:r w:rsidR="00872F38" w:rsidRPr="0002049F">
        <w:rPr>
          <w:rFonts w:ascii="Times New Roman" w:hAnsi="Times New Roman"/>
          <w:sz w:val="20"/>
          <w:szCs w:val="20"/>
        </w:rPr>
        <w:t>-</w:t>
      </w:r>
      <w:r w:rsidR="00872F38" w:rsidRPr="0002049F">
        <w:rPr>
          <w:rFonts w:ascii="Times New Roman" w:hAnsi="Times New Roman"/>
          <w:sz w:val="20"/>
          <w:szCs w:val="20"/>
          <w:lang w:val="en-US"/>
        </w:rPr>
        <w:t>mail</w:t>
      </w:r>
      <w:r w:rsidR="00872F38" w:rsidRPr="0002049F">
        <w:rPr>
          <w:rFonts w:ascii="Times New Roman" w:hAnsi="Times New Roman"/>
          <w:sz w:val="20"/>
          <w:szCs w:val="20"/>
        </w:rPr>
        <w:t xml:space="preserve">: </w:t>
      </w:r>
      <w:r w:rsidR="00872F38" w:rsidRPr="0002049F">
        <w:rPr>
          <w:rFonts w:ascii="Times New Roman" w:hAnsi="Times New Roman"/>
          <w:sz w:val="20"/>
          <w:szCs w:val="20"/>
          <w:lang w:val="en-US"/>
        </w:rPr>
        <w:t>priemnaya</w:t>
      </w:r>
      <w:r w:rsidR="00872F38" w:rsidRPr="0002049F">
        <w:rPr>
          <w:rFonts w:ascii="Times New Roman" w:hAnsi="Times New Roman"/>
          <w:sz w:val="20"/>
          <w:szCs w:val="20"/>
        </w:rPr>
        <w:t>@</w:t>
      </w:r>
      <w:r w:rsidR="00872F38" w:rsidRPr="0002049F">
        <w:rPr>
          <w:rFonts w:ascii="Times New Roman" w:hAnsi="Times New Roman"/>
          <w:sz w:val="20"/>
          <w:szCs w:val="20"/>
          <w:lang w:val="en-US"/>
        </w:rPr>
        <w:t>vmogagarinskiy</w:t>
      </w:r>
      <w:r w:rsidR="00872F38" w:rsidRPr="0002049F">
        <w:rPr>
          <w:rFonts w:ascii="Times New Roman" w:hAnsi="Times New Roman"/>
          <w:sz w:val="20"/>
          <w:szCs w:val="20"/>
        </w:rPr>
        <w:t>.</w:t>
      </w:r>
      <w:r w:rsidR="00872F38" w:rsidRPr="0002049F">
        <w:rPr>
          <w:rFonts w:ascii="Times New Roman" w:hAnsi="Times New Roman"/>
          <w:sz w:val="20"/>
          <w:szCs w:val="20"/>
          <w:lang w:val="en-US"/>
        </w:rPr>
        <w:t>ru</w:t>
      </w:r>
      <w:r w:rsidRPr="00D369C5">
        <w:rPr>
          <w:rFonts w:ascii="Times New Roman" w:hAnsi="Times New Roman"/>
          <w:sz w:val="20"/>
          <w:szCs w:val="20"/>
        </w:rPr>
        <w:tab/>
      </w:r>
    </w:p>
    <w:p w:rsidR="004E1516" w:rsidRPr="00D369C5" w:rsidRDefault="004E1516" w:rsidP="004E1516">
      <w:pPr>
        <w:suppressAutoHyphens/>
        <w:spacing w:line="480" w:lineRule="auto"/>
        <w:jc w:val="center"/>
      </w:pPr>
      <w:r w:rsidRPr="00D369C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2CEECA" wp14:editId="60D1827D">
                <wp:simplePos x="0" y="0"/>
                <wp:positionH relativeFrom="margin">
                  <wp:align>right</wp:align>
                </wp:positionH>
                <wp:positionV relativeFrom="paragraph">
                  <wp:posOffset>39370</wp:posOffset>
                </wp:positionV>
                <wp:extent cx="6115685" cy="1270"/>
                <wp:effectExtent l="0" t="0" r="37465" b="3683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685" cy="1270"/>
                        </a:xfrm>
                        <a:prstGeom prst="line">
                          <a:avLst/>
                        </a:prstGeom>
                        <a:ln w="2844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86172" id="Прямая соединительная линия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30.35pt,3.1pt" to="911.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" strokecolor="windowText" strokeweight=".79mm">
                <w10:wrap anchorx="margin"/>
              </v:line>
            </w:pict>
          </mc:Fallback>
        </mc:AlternateContent>
      </w:r>
      <w:r w:rsidRPr="00D369C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87DDB5" wp14:editId="575162F6">
                <wp:simplePos x="0" y="0"/>
                <wp:positionH relativeFrom="margin">
                  <wp:align>right</wp:align>
                </wp:positionH>
                <wp:positionV relativeFrom="paragraph">
                  <wp:posOffset>86995</wp:posOffset>
                </wp:positionV>
                <wp:extent cx="6106160" cy="1270"/>
                <wp:effectExtent l="0" t="0" r="27940" b="3683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6160" cy="1270"/>
                        </a:xfrm>
                        <a:prstGeom prst="line">
                          <a:avLst/>
                        </a:prstGeom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176E5" id="Прямая соединительная линия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9.6pt,6.85pt" to="910.4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" strokecolor="windowText">
                <w10:wrap anchorx="margin"/>
              </v:line>
            </w:pict>
          </mc:Fallback>
        </mc:AlternateContent>
      </w:r>
    </w:p>
    <w:p w:rsidR="004E1516" w:rsidRPr="00D369C5" w:rsidRDefault="004E1516" w:rsidP="00DD76C1">
      <w:pPr>
        <w:tabs>
          <w:tab w:val="center" w:pos="4677"/>
        </w:tabs>
        <w:suppressAutoHyphens/>
        <w:spacing w:line="480" w:lineRule="auto"/>
        <w:ind w:firstLine="0"/>
        <w:rPr>
          <w:rFonts w:ascii="Nimbus Roman No9 L" w:hAnsi="Nimbus Roman No9 L"/>
          <w:color w:val="CCCCCC"/>
          <w:sz w:val="16"/>
          <w:szCs w:val="16"/>
        </w:rPr>
      </w:pPr>
      <w:r w:rsidRPr="00D369C5">
        <w:rPr>
          <w:rFonts w:ascii="Nimbus Roman No9 L" w:hAnsi="Nimbus Roman No9 L"/>
          <w:color w:val="CCCCCC"/>
          <w:sz w:val="16"/>
          <w:szCs w:val="16"/>
        </w:rPr>
        <w:t xml:space="preserve">   </w:t>
      </w:r>
      <w:bookmarkStart w:id="0" w:name="__DdeLink__61_481689537"/>
      <w:bookmarkEnd w:id="0"/>
      <w:r w:rsidRPr="00D369C5">
        <w:rPr>
          <w:rFonts w:ascii="Nimbus Roman No9 L" w:hAnsi="Nimbus Roman No9 L"/>
          <w:color w:val="CCCCCC"/>
          <w:sz w:val="16"/>
          <w:szCs w:val="16"/>
        </w:rPr>
        <w:t>[МЕСТО ДЛЯ ШТАМПА]</w:t>
      </w:r>
      <w:r w:rsidRPr="00D369C5">
        <w:rPr>
          <w:rFonts w:ascii="Nimbus Roman No9 L" w:hAnsi="Nimbus Roman No9 L"/>
          <w:color w:val="CCCCCC"/>
          <w:sz w:val="16"/>
          <w:szCs w:val="16"/>
        </w:rPr>
        <w:tab/>
      </w:r>
    </w:p>
    <w:p w:rsidR="00D17E4D" w:rsidRPr="00DD62C1" w:rsidRDefault="00D17E4D" w:rsidP="00DD76C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Nimbus Roman No9 L" w:hAnsi="Nimbus Roman No9 L"/>
          <w:color w:val="000000"/>
        </w:rPr>
        <w:t>№__________от __________</w:t>
      </w:r>
      <w:r w:rsidRPr="00D369C5">
        <w:rPr>
          <w:rFonts w:ascii="Nimbus Roman No9 L" w:hAnsi="Nimbus Roman No9 L"/>
          <w:color w:val="000000"/>
        </w:rPr>
        <w:t xml:space="preserve">                  </w:t>
      </w:r>
      <w:r w:rsidRPr="00D369C5">
        <w:rPr>
          <w:rFonts w:ascii="Nimbus Roman No9 L" w:hAnsi="Nimbus Roman No9 L"/>
          <w:color w:val="000000"/>
          <w:sz w:val="28"/>
          <w:szCs w:val="28"/>
        </w:rPr>
        <w:t xml:space="preserve">  </w:t>
      </w:r>
    </w:p>
    <w:p w:rsidR="00D17E4D" w:rsidRDefault="00D17E4D" w:rsidP="00DD76C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D17E4D" w:rsidRDefault="00D17E4D" w:rsidP="00DD76C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Nimbus Roman No9 L" w:hAnsi="Nimbus Roman No9 L"/>
          <w:color w:val="000000"/>
        </w:rPr>
        <w:t>На №_______от __________</w:t>
      </w:r>
    </w:p>
    <w:p w:rsidR="00D17E4D" w:rsidRDefault="00D17E4D" w:rsidP="00D17E4D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Pr="00DD62C1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  <w:r w:rsidRPr="00D369C5">
        <w:rPr>
          <w:rFonts w:ascii="Nimbus Roman No9 L" w:hAnsi="Nimbus Roman No9 L"/>
          <w:color w:val="000000"/>
        </w:rPr>
        <w:t xml:space="preserve">                </w:t>
      </w:r>
      <w:r w:rsidRPr="00D369C5">
        <w:rPr>
          <w:rFonts w:ascii="Nimbus Roman No9 L" w:hAnsi="Nimbus Roman No9 L"/>
          <w:color w:val="000000"/>
          <w:sz w:val="28"/>
          <w:szCs w:val="28"/>
        </w:rPr>
        <w:t xml:space="preserve">  </w:t>
      </w: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D17E4D" w:rsidRDefault="00D17E4D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D17E4D" w:rsidRDefault="00D17E4D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D17E4D" w:rsidRDefault="00D17E4D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D17E4D" w:rsidRDefault="00D17E4D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Pr="00DD62C1" w:rsidRDefault="004E1516" w:rsidP="008379C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DD62C1">
        <w:rPr>
          <w:rFonts w:ascii="Times New Roman" w:hAnsi="Times New Roman"/>
          <w:sz w:val="28"/>
          <w:szCs w:val="28"/>
        </w:rPr>
        <w:t xml:space="preserve">Глава внутригородского муниципального образования, </w:t>
      </w:r>
    </w:p>
    <w:p w:rsidR="004E1516" w:rsidRPr="00DD62C1" w:rsidRDefault="004E1516" w:rsidP="008379C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DD62C1">
        <w:rPr>
          <w:rFonts w:ascii="Times New Roman" w:hAnsi="Times New Roman"/>
          <w:sz w:val="28"/>
          <w:szCs w:val="28"/>
        </w:rPr>
        <w:t xml:space="preserve">исполняющий полномочия председателя Совета, </w:t>
      </w:r>
    </w:p>
    <w:p w:rsidR="004E1516" w:rsidRPr="00DD62C1" w:rsidRDefault="004E1516" w:rsidP="008379C1">
      <w:pPr>
        <w:spacing w:line="240" w:lineRule="atLeast"/>
        <w:ind w:firstLine="0"/>
        <w:rPr>
          <w:rFonts w:ascii="Times New Roman" w:hAnsi="Times New Roman"/>
          <w:sz w:val="28"/>
          <w:szCs w:val="28"/>
        </w:rPr>
        <w:sectPr w:rsidR="004E1516" w:rsidRPr="00DD62C1" w:rsidSect="00A413CB">
          <w:pgSz w:w="11906" w:h="16838"/>
          <w:pgMar w:top="1134" w:right="566" w:bottom="1134" w:left="1843" w:header="709" w:footer="709" w:gutter="0"/>
          <w:pgNumType w:start="1"/>
          <w:cols w:space="720"/>
          <w:titlePg/>
          <w:docGrid w:linePitch="326"/>
        </w:sectPr>
      </w:pPr>
      <w:r w:rsidRPr="00DD62C1">
        <w:rPr>
          <w:rFonts w:ascii="Times New Roman" w:hAnsi="Times New Roman"/>
          <w:sz w:val="28"/>
          <w:szCs w:val="28"/>
        </w:rPr>
        <w:t>Глава местной администрации</w:t>
      </w:r>
      <w:r w:rsidRPr="00DD62C1">
        <w:rPr>
          <w:rFonts w:ascii="Times New Roman" w:hAnsi="Times New Roman"/>
          <w:sz w:val="28"/>
          <w:szCs w:val="28"/>
        </w:rPr>
        <w:tab/>
      </w:r>
      <w:r w:rsidRPr="00DD62C1">
        <w:rPr>
          <w:rFonts w:ascii="Times New Roman" w:hAnsi="Times New Roman"/>
          <w:sz w:val="28"/>
          <w:szCs w:val="28"/>
        </w:rPr>
        <w:tab/>
      </w:r>
      <w:r w:rsidRPr="00DD62C1"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="008379C1">
        <w:rPr>
          <w:rFonts w:ascii="Times New Roman" w:hAnsi="Times New Roman"/>
          <w:sz w:val="28"/>
          <w:szCs w:val="28"/>
        </w:rPr>
        <w:t xml:space="preserve">    </w:t>
      </w:r>
      <w:r w:rsidRPr="00DD62C1">
        <w:rPr>
          <w:rFonts w:ascii="Times New Roman" w:hAnsi="Times New Roman"/>
          <w:sz w:val="28"/>
          <w:szCs w:val="28"/>
        </w:rPr>
        <w:t xml:space="preserve">   А.Ю. Ярусов</w:t>
      </w:r>
    </w:p>
    <w:p w:rsidR="0091602E" w:rsidRDefault="00A47068" w:rsidP="00CC783A">
      <w:pPr>
        <w:ind w:right="113"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</w:t>
      </w:r>
      <w:r w:rsidR="008C07EC"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91602E" w:rsidRPr="009617FB" w:rsidRDefault="008C07EC" w:rsidP="0091602E">
      <w:pPr>
        <w:ind w:right="113"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</w:t>
      </w:r>
      <w:r w:rsidR="0091602E" w:rsidRPr="009617FB">
        <w:rPr>
          <w:rFonts w:ascii="Times New Roman" w:hAnsi="Times New Roman"/>
          <w:sz w:val="22"/>
          <w:szCs w:val="22"/>
        </w:rPr>
        <w:t xml:space="preserve">Приложение </w:t>
      </w:r>
      <w:r>
        <w:rPr>
          <w:rFonts w:ascii="Times New Roman" w:hAnsi="Times New Roman"/>
          <w:sz w:val="22"/>
          <w:szCs w:val="22"/>
        </w:rPr>
        <w:t>7</w:t>
      </w:r>
    </w:p>
    <w:p w:rsidR="0091602E" w:rsidRPr="009617FB" w:rsidRDefault="0091602E" w:rsidP="0091602E">
      <w:pPr>
        <w:ind w:left="6237" w:right="113" w:firstLine="0"/>
        <w:jc w:val="left"/>
        <w:rPr>
          <w:rFonts w:ascii="Times New Roman" w:hAnsi="Times New Roman"/>
          <w:sz w:val="22"/>
          <w:szCs w:val="22"/>
        </w:rPr>
      </w:pPr>
      <w:r w:rsidRPr="009617FB">
        <w:rPr>
          <w:rFonts w:ascii="Times New Roman" w:hAnsi="Times New Roman"/>
          <w:sz w:val="22"/>
          <w:szCs w:val="22"/>
        </w:rPr>
        <w:t>к решению Совета Гагаринского муниципального округа</w:t>
      </w:r>
    </w:p>
    <w:p w:rsidR="0091602E" w:rsidRPr="009617FB" w:rsidRDefault="0091602E" w:rsidP="0091602E">
      <w:pPr>
        <w:ind w:left="6237" w:firstLine="0"/>
        <w:jc w:val="left"/>
        <w:rPr>
          <w:rFonts w:ascii="Times New Roman" w:hAnsi="Times New Roman"/>
          <w:sz w:val="22"/>
          <w:szCs w:val="22"/>
        </w:rPr>
      </w:pPr>
      <w:r w:rsidRPr="009617FB">
        <w:rPr>
          <w:rFonts w:ascii="Times New Roman" w:hAnsi="Times New Roman"/>
          <w:sz w:val="22"/>
          <w:szCs w:val="22"/>
        </w:rPr>
        <w:t>от «_</w:t>
      </w:r>
      <w:r>
        <w:rPr>
          <w:rFonts w:ascii="Times New Roman" w:hAnsi="Times New Roman"/>
          <w:sz w:val="22"/>
          <w:szCs w:val="22"/>
        </w:rPr>
        <w:t>__» ________ 2024</w:t>
      </w:r>
      <w:r w:rsidRPr="009617FB">
        <w:rPr>
          <w:rFonts w:ascii="Times New Roman" w:hAnsi="Times New Roman"/>
          <w:sz w:val="22"/>
          <w:szCs w:val="22"/>
        </w:rPr>
        <w:t xml:space="preserve"> г. № ___ </w:t>
      </w:r>
    </w:p>
    <w:p w:rsidR="0091602E" w:rsidRPr="00DD62C1" w:rsidRDefault="0091602E" w:rsidP="0091602E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91602E" w:rsidRDefault="0091602E" w:rsidP="0091602E">
      <w:pPr>
        <w:spacing w:line="240" w:lineRule="atLeast"/>
        <w:rPr>
          <w:rFonts w:ascii="Times New Roman" w:hAnsi="Times New Roman"/>
          <w:b/>
          <w:bCs/>
          <w:color w:val="444444"/>
          <w:sz w:val="28"/>
          <w:szCs w:val="28"/>
        </w:rPr>
      </w:pPr>
      <w:r w:rsidRPr="003B629D">
        <w:rPr>
          <w:rFonts w:ascii="Times New Roman" w:hAnsi="Times New Roman"/>
          <w:b/>
          <w:bCs/>
          <w:color w:val="444444"/>
          <w:sz w:val="28"/>
          <w:szCs w:val="28"/>
        </w:rPr>
        <w:t>Форма бланка</w:t>
      </w:r>
      <w:r>
        <w:rPr>
          <w:rFonts w:ascii="Times New Roman" w:hAnsi="Times New Roman"/>
          <w:b/>
          <w:bCs/>
          <w:color w:val="444444"/>
          <w:sz w:val="28"/>
          <w:szCs w:val="28"/>
        </w:rPr>
        <w:t xml:space="preserve"> письма Совета Гагаринского муниципального округа</w:t>
      </w:r>
    </w:p>
    <w:p w:rsidR="0091602E" w:rsidRPr="00DD62C1" w:rsidRDefault="0091602E" w:rsidP="0091602E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91602E" w:rsidRPr="00D369C5" w:rsidRDefault="0091602E" w:rsidP="0091602E">
      <w:pPr>
        <w:suppressAutoHyphens/>
        <w:spacing w:line="25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noProof/>
          <w:color w:val="0C0C0C"/>
          <w:sz w:val="20"/>
          <w:szCs w:val="20"/>
        </w:rPr>
        <w:drawing>
          <wp:inline distT="0" distB="0" distL="0" distR="0" wp14:anchorId="184FF99F" wp14:editId="4F280E85">
            <wp:extent cx="923925" cy="9239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2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02E" w:rsidRPr="00D369C5" w:rsidRDefault="0091602E" w:rsidP="0091602E">
      <w:pPr>
        <w:suppressAutoHyphens/>
        <w:spacing w:line="254" w:lineRule="auto"/>
        <w:jc w:val="center"/>
        <w:rPr>
          <w:rFonts w:ascii="Times New Roman" w:hAnsi="Times New Roman"/>
          <w:sz w:val="10"/>
          <w:szCs w:val="28"/>
        </w:rPr>
      </w:pPr>
    </w:p>
    <w:p w:rsidR="0091602E" w:rsidRPr="00D369C5" w:rsidRDefault="0091602E" w:rsidP="0091602E">
      <w:pPr>
        <w:suppressAutoHyphens/>
        <w:spacing w:line="254" w:lineRule="auto"/>
        <w:jc w:val="center"/>
        <w:rPr>
          <w:rFonts w:ascii="Times New Roman" w:hAnsi="Times New Roman"/>
          <w:b/>
          <w:sz w:val="28"/>
          <w:szCs w:val="28"/>
        </w:rPr>
      </w:pPr>
      <w:r w:rsidRPr="00D369C5">
        <w:rPr>
          <w:rFonts w:ascii="Times New Roman" w:hAnsi="Times New Roman"/>
          <w:b/>
          <w:sz w:val="28"/>
          <w:szCs w:val="28"/>
        </w:rPr>
        <w:t>СОВЕТ</w:t>
      </w:r>
    </w:p>
    <w:p w:rsidR="0091602E" w:rsidRPr="00D369C5" w:rsidRDefault="0091602E" w:rsidP="0091602E">
      <w:pPr>
        <w:suppressAutoHyphens/>
        <w:spacing w:line="254" w:lineRule="auto"/>
        <w:jc w:val="center"/>
        <w:rPr>
          <w:rFonts w:ascii="Times New Roman" w:hAnsi="Times New Roman"/>
          <w:b/>
          <w:sz w:val="28"/>
          <w:szCs w:val="28"/>
        </w:rPr>
      </w:pPr>
      <w:r w:rsidRPr="00D369C5">
        <w:rPr>
          <w:rFonts w:ascii="Times New Roman" w:hAnsi="Times New Roman"/>
          <w:b/>
          <w:sz w:val="28"/>
          <w:szCs w:val="28"/>
        </w:rPr>
        <w:t>ГАГАРИНСКОГО МУНИЦИПАЛЬНОГО ОКРУГА</w:t>
      </w:r>
    </w:p>
    <w:p w:rsidR="0091602E" w:rsidRPr="00D369C5" w:rsidRDefault="0091602E" w:rsidP="0091602E">
      <w:pPr>
        <w:suppressAutoHyphens/>
        <w:spacing w:line="25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</w:t>
      </w:r>
      <w:r w:rsidRPr="00D369C5">
        <w:rPr>
          <w:rFonts w:ascii="Times New Roman" w:hAnsi="Times New Roman"/>
          <w:b/>
          <w:sz w:val="28"/>
          <w:szCs w:val="28"/>
        </w:rPr>
        <w:t>СОЗЫВА</w:t>
      </w:r>
    </w:p>
    <w:p w:rsidR="0091602E" w:rsidRPr="00D369C5" w:rsidRDefault="0091602E" w:rsidP="0091602E">
      <w:pPr>
        <w:suppressAutoHyphens/>
        <w:spacing w:line="254" w:lineRule="auto"/>
        <w:jc w:val="center"/>
        <w:rPr>
          <w:rFonts w:ascii="Times New Roman" w:hAnsi="Times New Roman"/>
          <w:sz w:val="20"/>
          <w:szCs w:val="20"/>
        </w:rPr>
      </w:pPr>
      <w:r w:rsidRPr="00D369C5">
        <w:rPr>
          <w:rFonts w:ascii="Times New Roman" w:hAnsi="Times New Roman"/>
          <w:sz w:val="20"/>
          <w:szCs w:val="20"/>
        </w:rPr>
        <w:t>299038, г. Севастополь, пр. Октябрьской Революции, д. 8</w:t>
      </w:r>
    </w:p>
    <w:p w:rsidR="0091602E" w:rsidRPr="00D369C5" w:rsidRDefault="0091602E" w:rsidP="0091602E">
      <w:pPr>
        <w:suppressAutoHyphens/>
        <w:spacing w:line="27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тел./факс: +7 (8692) 423-911</w:t>
      </w:r>
      <w:r w:rsidRPr="00411497">
        <w:rPr>
          <w:rFonts w:ascii="Times New Roman" w:hAnsi="Times New Roman"/>
          <w:sz w:val="20"/>
          <w:szCs w:val="20"/>
        </w:rPr>
        <w:t xml:space="preserve"> </w:t>
      </w:r>
      <w:r w:rsidRPr="0002049F">
        <w:rPr>
          <w:rFonts w:ascii="Times New Roman" w:hAnsi="Times New Roman"/>
          <w:sz w:val="20"/>
          <w:szCs w:val="20"/>
          <w:lang w:val="en-US"/>
        </w:rPr>
        <w:t>e</w:t>
      </w:r>
      <w:r w:rsidRPr="0002049F">
        <w:rPr>
          <w:rFonts w:ascii="Times New Roman" w:hAnsi="Times New Roman"/>
          <w:sz w:val="20"/>
          <w:szCs w:val="20"/>
        </w:rPr>
        <w:t>-</w:t>
      </w:r>
      <w:r w:rsidRPr="0002049F">
        <w:rPr>
          <w:rFonts w:ascii="Times New Roman" w:hAnsi="Times New Roman"/>
          <w:sz w:val="20"/>
          <w:szCs w:val="20"/>
          <w:lang w:val="en-US"/>
        </w:rPr>
        <w:t>mail</w:t>
      </w:r>
      <w:r w:rsidRPr="0002049F">
        <w:rPr>
          <w:rFonts w:ascii="Times New Roman" w:hAnsi="Times New Roman"/>
          <w:sz w:val="20"/>
          <w:szCs w:val="20"/>
        </w:rPr>
        <w:t xml:space="preserve">: </w:t>
      </w:r>
      <w:r w:rsidRPr="0002049F">
        <w:rPr>
          <w:rFonts w:ascii="Times New Roman" w:hAnsi="Times New Roman"/>
          <w:sz w:val="20"/>
          <w:szCs w:val="20"/>
          <w:lang w:val="en-US"/>
        </w:rPr>
        <w:t>priemnaya</w:t>
      </w:r>
      <w:r w:rsidRPr="0002049F">
        <w:rPr>
          <w:rFonts w:ascii="Times New Roman" w:hAnsi="Times New Roman"/>
          <w:sz w:val="20"/>
          <w:szCs w:val="20"/>
        </w:rPr>
        <w:t>@</w:t>
      </w:r>
      <w:r w:rsidRPr="0002049F">
        <w:rPr>
          <w:rFonts w:ascii="Times New Roman" w:hAnsi="Times New Roman"/>
          <w:sz w:val="20"/>
          <w:szCs w:val="20"/>
          <w:lang w:val="en-US"/>
        </w:rPr>
        <w:t>vmogagarinskiy</w:t>
      </w:r>
      <w:r w:rsidRPr="0002049F">
        <w:rPr>
          <w:rFonts w:ascii="Times New Roman" w:hAnsi="Times New Roman"/>
          <w:sz w:val="20"/>
          <w:szCs w:val="20"/>
        </w:rPr>
        <w:t>.</w:t>
      </w:r>
      <w:r w:rsidRPr="0002049F">
        <w:rPr>
          <w:rFonts w:ascii="Times New Roman" w:hAnsi="Times New Roman"/>
          <w:sz w:val="20"/>
          <w:szCs w:val="20"/>
          <w:lang w:val="en-US"/>
        </w:rPr>
        <w:t>ru</w:t>
      </w:r>
      <w:r w:rsidRPr="00D369C5">
        <w:rPr>
          <w:rFonts w:ascii="Times New Roman" w:hAnsi="Times New Roman"/>
          <w:sz w:val="20"/>
          <w:szCs w:val="20"/>
        </w:rPr>
        <w:tab/>
      </w:r>
      <w:r w:rsidRPr="00D369C5">
        <w:rPr>
          <w:rFonts w:ascii="Times New Roman" w:hAnsi="Times New Roman"/>
          <w:sz w:val="20"/>
          <w:szCs w:val="20"/>
          <w:lang w:val="en-US"/>
        </w:rPr>
        <w:t>http</w:t>
      </w:r>
      <w:r w:rsidRPr="00D369C5">
        <w:rPr>
          <w:rFonts w:ascii="Times New Roman" w:hAnsi="Times New Roman"/>
          <w:sz w:val="20"/>
          <w:szCs w:val="20"/>
        </w:rPr>
        <w:t xml:space="preserve">: </w:t>
      </w:r>
      <w:r w:rsidRPr="00D369C5">
        <w:rPr>
          <w:rFonts w:ascii="Times New Roman" w:hAnsi="Times New Roman"/>
          <w:sz w:val="20"/>
          <w:szCs w:val="20"/>
          <w:lang w:val="en-US"/>
        </w:rPr>
        <w:t>www</w:t>
      </w:r>
      <w:r w:rsidRPr="00D369C5">
        <w:rPr>
          <w:rFonts w:ascii="Times New Roman" w:hAnsi="Times New Roman"/>
          <w:sz w:val="20"/>
          <w:szCs w:val="20"/>
        </w:rPr>
        <w:t>.</w:t>
      </w:r>
      <w:r w:rsidRPr="00D369C5">
        <w:rPr>
          <w:rFonts w:ascii="Times New Roman" w:hAnsi="Times New Roman"/>
          <w:sz w:val="20"/>
          <w:szCs w:val="20"/>
          <w:lang w:val="en-US"/>
        </w:rPr>
        <w:t>sovetgag</w:t>
      </w:r>
      <w:r w:rsidRPr="00D369C5">
        <w:rPr>
          <w:rFonts w:ascii="Times New Roman" w:hAnsi="Times New Roman"/>
          <w:sz w:val="20"/>
          <w:szCs w:val="20"/>
        </w:rPr>
        <w:t>.</w:t>
      </w:r>
      <w:r w:rsidRPr="00D369C5">
        <w:rPr>
          <w:rFonts w:ascii="Times New Roman" w:hAnsi="Times New Roman"/>
          <w:sz w:val="20"/>
          <w:szCs w:val="20"/>
          <w:lang w:val="en-US"/>
        </w:rPr>
        <w:t>ru</w:t>
      </w:r>
    </w:p>
    <w:p w:rsidR="0091602E" w:rsidRPr="00D369C5" w:rsidRDefault="0091602E" w:rsidP="0091602E">
      <w:pPr>
        <w:suppressAutoHyphens/>
        <w:spacing w:line="480" w:lineRule="auto"/>
        <w:jc w:val="center"/>
      </w:pPr>
      <w:r w:rsidRPr="00D369C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C1E247" wp14:editId="7F128F16">
                <wp:simplePos x="0" y="0"/>
                <wp:positionH relativeFrom="margin">
                  <wp:align>right</wp:align>
                </wp:positionH>
                <wp:positionV relativeFrom="paragraph">
                  <wp:posOffset>39370</wp:posOffset>
                </wp:positionV>
                <wp:extent cx="6115685" cy="1270"/>
                <wp:effectExtent l="0" t="0" r="37465" b="3683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685" cy="1270"/>
                        </a:xfrm>
                        <a:prstGeom prst="line">
                          <a:avLst/>
                        </a:prstGeom>
                        <a:ln w="2844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BFD92" id="Прямая соединительная линия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30.35pt,3.1pt" to="911.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" strokecolor="windowText" strokeweight=".79mm">
                <w10:wrap anchorx="margin"/>
              </v:line>
            </w:pict>
          </mc:Fallback>
        </mc:AlternateContent>
      </w:r>
      <w:r w:rsidRPr="00D369C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084245" wp14:editId="05E30D8A">
                <wp:simplePos x="0" y="0"/>
                <wp:positionH relativeFrom="margin">
                  <wp:align>right</wp:align>
                </wp:positionH>
                <wp:positionV relativeFrom="paragraph">
                  <wp:posOffset>86995</wp:posOffset>
                </wp:positionV>
                <wp:extent cx="6106160" cy="1270"/>
                <wp:effectExtent l="0" t="0" r="27940" b="3683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6160" cy="1270"/>
                        </a:xfrm>
                        <a:prstGeom prst="line">
                          <a:avLst/>
                        </a:prstGeom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C8B1F" id="Прямая соединительная линия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9.6pt,6.85pt" to="910.4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" strokecolor="windowText">
                <w10:wrap anchorx="margin"/>
              </v:line>
            </w:pict>
          </mc:Fallback>
        </mc:AlternateContent>
      </w:r>
    </w:p>
    <w:p w:rsidR="0091602E" w:rsidRPr="00D369C5" w:rsidRDefault="0091602E" w:rsidP="0091602E">
      <w:pPr>
        <w:tabs>
          <w:tab w:val="center" w:pos="4677"/>
        </w:tabs>
        <w:suppressAutoHyphens/>
        <w:spacing w:line="480" w:lineRule="auto"/>
        <w:ind w:firstLine="0"/>
        <w:rPr>
          <w:rFonts w:ascii="Nimbus Roman No9 L" w:hAnsi="Nimbus Roman No9 L"/>
          <w:color w:val="CCCCCC"/>
          <w:sz w:val="16"/>
          <w:szCs w:val="16"/>
        </w:rPr>
      </w:pPr>
      <w:r w:rsidRPr="00D369C5">
        <w:rPr>
          <w:rFonts w:ascii="Nimbus Roman No9 L" w:hAnsi="Nimbus Roman No9 L"/>
          <w:color w:val="CCCCCC"/>
          <w:sz w:val="16"/>
          <w:szCs w:val="16"/>
        </w:rPr>
        <w:t xml:space="preserve">   [МЕСТО ДЛЯ ШТАМПА]</w:t>
      </w:r>
      <w:r w:rsidRPr="00D369C5">
        <w:rPr>
          <w:rFonts w:ascii="Nimbus Roman No9 L" w:hAnsi="Nimbus Roman No9 L"/>
          <w:color w:val="CCCCCC"/>
          <w:sz w:val="16"/>
          <w:szCs w:val="16"/>
        </w:rPr>
        <w:tab/>
      </w:r>
    </w:p>
    <w:p w:rsidR="0091602E" w:rsidRPr="00DD62C1" w:rsidRDefault="0091602E" w:rsidP="0091602E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Nimbus Roman No9 L" w:hAnsi="Nimbus Roman No9 L"/>
          <w:color w:val="000000"/>
        </w:rPr>
        <w:t>№__________от __________</w:t>
      </w:r>
      <w:r w:rsidRPr="00D369C5">
        <w:rPr>
          <w:rFonts w:ascii="Nimbus Roman No9 L" w:hAnsi="Nimbus Roman No9 L"/>
          <w:color w:val="000000"/>
        </w:rPr>
        <w:t xml:space="preserve">                  </w:t>
      </w:r>
      <w:r w:rsidRPr="00D369C5">
        <w:rPr>
          <w:rFonts w:ascii="Nimbus Roman No9 L" w:hAnsi="Nimbus Roman No9 L"/>
          <w:color w:val="000000"/>
          <w:sz w:val="28"/>
          <w:szCs w:val="28"/>
        </w:rPr>
        <w:t xml:space="preserve">  </w:t>
      </w:r>
    </w:p>
    <w:p w:rsidR="0091602E" w:rsidRDefault="0091602E" w:rsidP="0091602E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91602E" w:rsidRDefault="0091602E" w:rsidP="0091602E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Nimbus Roman No9 L" w:hAnsi="Nimbus Roman No9 L"/>
          <w:color w:val="000000"/>
        </w:rPr>
        <w:t>На №_______от __________</w:t>
      </w:r>
    </w:p>
    <w:p w:rsidR="0091602E" w:rsidRDefault="0091602E" w:rsidP="0091602E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91602E" w:rsidRPr="00DD62C1" w:rsidRDefault="0091602E" w:rsidP="0091602E">
      <w:pPr>
        <w:spacing w:line="240" w:lineRule="atLeast"/>
        <w:rPr>
          <w:rFonts w:ascii="Times New Roman" w:hAnsi="Times New Roman"/>
          <w:sz w:val="28"/>
          <w:szCs w:val="28"/>
        </w:rPr>
      </w:pPr>
      <w:r w:rsidRPr="00D369C5">
        <w:rPr>
          <w:rFonts w:ascii="Nimbus Roman No9 L" w:hAnsi="Nimbus Roman No9 L"/>
          <w:color w:val="000000"/>
        </w:rPr>
        <w:t xml:space="preserve">                </w:t>
      </w:r>
      <w:r w:rsidRPr="00D369C5">
        <w:rPr>
          <w:rFonts w:ascii="Nimbus Roman No9 L" w:hAnsi="Nimbus Roman No9 L"/>
          <w:color w:val="000000"/>
          <w:sz w:val="28"/>
          <w:szCs w:val="28"/>
        </w:rPr>
        <w:t xml:space="preserve">  </w:t>
      </w:r>
    </w:p>
    <w:p w:rsidR="0091602E" w:rsidRDefault="0091602E" w:rsidP="0091602E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91602E" w:rsidRDefault="0091602E" w:rsidP="0091602E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91602E" w:rsidRDefault="0091602E" w:rsidP="0091602E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91602E" w:rsidRDefault="0091602E" w:rsidP="0091602E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91602E" w:rsidRDefault="0091602E" w:rsidP="0091602E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91602E" w:rsidRDefault="0091602E" w:rsidP="0091602E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91602E" w:rsidRDefault="0091602E" w:rsidP="0091602E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91602E" w:rsidRDefault="0091602E" w:rsidP="0091602E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91602E" w:rsidRDefault="0091602E" w:rsidP="0091602E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91602E" w:rsidRDefault="0091602E" w:rsidP="0091602E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91602E" w:rsidRDefault="0091602E" w:rsidP="0091602E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91602E" w:rsidRDefault="0091602E" w:rsidP="0091602E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91602E" w:rsidRPr="00DD62C1" w:rsidRDefault="0091602E" w:rsidP="0091602E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DD62C1">
        <w:rPr>
          <w:rFonts w:ascii="Times New Roman" w:hAnsi="Times New Roman"/>
          <w:sz w:val="28"/>
          <w:szCs w:val="28"/>
        </w:rPr>
        <w:t xml:space="preserve">Глава внутригородского муниципального образования, </w:t>
      </w:r>
    </w:p>
    <w:p w:rsidR="0091602E" w:rsidRPr="00DD62C1" w:rsidRDefault="0091602E" w:rsidP="0091602E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DD62C1">
        <w:rPr>
          <w:rFonts w:ascii="Times New Roman" w:hAnsi="Times New Roman"/>
          <w:sz w:val="28"/>
          <w:szCs w:val="28"/>
        </w:rPr>
        <w:t xml:space="preserve">исполняющий полномочия председателя Совета, </w:t>
      </w:r>
    </w:p>
    <w:p w:rsidR="0091602E" w:rsidRPr="00DD62C1" w:rsidRDefault="0091602E" w:rsidP="0091602E">
      <w:pPr>
        <w:spacing w:line="240" w:lineRule="atLeast"/>
        <w:ind w:firstLine="0"/>
        <w:rPr>
          <w:rFonts w:ascii="Times New Roman" w:hAnsi="Times New Roman"/>
          <w:sz w:val="28"/>
          <w:szCs w:val="28"/>
        </w:rPr>
        <w:sectPr w:rsidR="0091602E" w:rsidRPr="00DD62C1" w:rsidSect="00A413CB">
          <w:pgSz w:w="11906" w:h="16838"/>
          <w:pgMar w:top="1134" w:right="566" w:bottom="1134" w:left="1843" w:header="709" w:footer="709" w:gutter="0"/>
          <w:pgNumType w:start="1"/>
          <w:cols w:space="720"/>
          <w:titlePg/>
          <w:docGrid w:linePitch="326"/>
        </w:sectPr>
      </w:pPr>
      <w:r w:rsidRPr="00DD62C1">
        <w:rPr>
          <w:rFonts w:ascii="Times New Roman" w:hAnsi="Times New Roman"/>
          <w:sz w:val="28"/>
          <w:szCs w:val="28"/>
        </w:rPr>
        <w:t>Глава местной администрации</w:t>
      </w:r>
      <w:r w:rsidRPr="00DD62C1">
        <w:rPr>
          <w:rFonts w:ascii="Times New Roman" w:hAnsi="Times New Roman"/>
          <w:sz w:val="28"/>
          <w:szCs w:val="28"/>
        </w:rPr>
        <w:tab/>
      </w:r>
      <w:r w:rsidRPr="00DD62C1">
        <w:rPr>
          <w:rFonts w:ascii="Times New Roman" w:hAnsi="Times New Roman"/>
          <w:sz w:val="28"/>
          <w:szCs w:val="28"/>
        </w:rPr>
        <w:tab/>
      </w:r>
      <w:r w:rsidRPr="00DD62C1"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А.Ю. Ярусов</w:t>
      </w:r>
    </w:p>
    <w:p w:rsidR="0091602E" w:rsidRDefault="0091602E" w:rsidP="00CC783A">
      <w:pPr>
        <w:ind w:right="113" w:firstLine="0"/>
        <w:jc w:val="left"/>
        <w:rPr>
          <w:rFonts w:ascii="Times New Roman" w:hAnsi="Times New Roman"/>
          <w:b/>
          <w:sz w:val="28"/>
          <w:szCs w:val="28"/>
        </w:rPr>
      </w:pPr>
    </w:p>
    <w:p w:rsidR="00CC783A" w:rsidRPr="009617FB" w:rsidRDefault="0091602E" w:rsidP="00CC783A">
      <w:pPr>
        <w:ind w:right="113"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CC783A" w:rsidRPr="009617FB">
        <w:rPr>
          <w:rFonts w:ascii="Times New Roman" w:hAnsi="Times New Roman"/>
          <w:sz w:val="22"/>
          <w:szCs w:val="22"/>
        </w:rPr>
        <w:t xml:space="preserve">Приложение </w:t>
      </w:r>
      <w:r w:rsidR="008C07EC">
        <w:rPr>
          <w:rFonts w:ascii="Times New Roman" w:hAnsi="Times New Roman"/>
          <w:sz w:val="22"/>
          <w:szCs w:val="22"/>
        </w:rPr>
        <w:t>8</w:t>
      </w:r>
    </w:p>
    <w:p w:rsidR="00CC783A" w:rsidRPr="009617FB" w:rsidRDefault="00CC783A" w:rsidP="00CC783A">
      <w:pPr>
        <w:ind w:left="6237" w:right="113" w:firstLine="0"/>
        <w:jc w:val="left"/>
        <w:rPr>
          <w:rFonts w:ascii="Times New Roman" w:hAnsi="Times New Roman"/>
          <w:sz w:val="22"/>
          <w:szCs w:val="22"/>
        </w:rPr>
      </w:pPr>
      <w:r w:rsidRPr="009617FB">
        <w:rPr>
          <w:rFonts w:ascii="Times New Roman" w:hAnsi="Times New Roman"/>
          <w:sz w:val="22"/>
          <w:szCs w:val="22"/>
        </w:rPr>
        <w:t>к решению Совета Гагаринского муниципального округа</w:t>
      </w:r>
    </w:p>
    <w:p w:rsidR="00CC783A" w:rsidRPr="009617FB" w:rsidRDefault="00CC783A" w:rsidP="00CC783A">
      <w:pPr>
        <w:ind w:left="6237" w:firstLine="0"/>
        <w:jc w:val="left"/>
        <w:rPr>
          <w:rFonts w:ascii="Times New Roman" w:hAnsi="Times New Roman"/>
          <w:sz w:val="22"/>
          <w:szCs w:val="22"/>
        </w:rPr>
      </w:pPr>
      <w:r w:rsidRPr="009617FB">
        <w:rPr>
          <w:rFonts w:ascii="Times New Roman" w:hAnsi="Times New Roman"/>
          <w:sz w:val="22"/>
          <w:szCs w:val="22"/>
        </w:rPr>
        <w:t>от «_</w:t>
      </w:r>
      <w:r>
        <w:rPr>
          <w:rFonts w:ascii="Times New Roman" w:hAnsi="Times New Roman"/>
          <w:sz w:val="22"/>
          <w:szCs w:val="22"/>
        </w:rPr>
        <w:t>__» ________ 2024</w:t>
      </w:r>
      <w:r w:rsidRPr="009617FB">
        <w:rPr>
          <w:rFonts w:ascii="Times New Roman" w:hAnsi="Times New Roman"/>
          <w:sz w:val="22"/>
          <w:szCs w:val="22"/>
        </w:rPr>
        <w:t xml:space="preserve"> г. № ___ </w:t>
      </w:r>
    </w:p>
    <w:p w:rsidR="004E1516" w:rsidRPr="00DD62C1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jc w:val="center"/>
        <w:rPr>
          <w:rFonts w:ascii="Times New Roman" w:hAnsi="Times New Roman"/>
          <w:b/>
          <w:bCs/>
          <w:color w:val="444444"/>
          <w:sz w:val="28"/>
          <w:szCs w:val="28"/>
        </w:rPr>
      </w:pPr>
      <w:r w:rsidRPr="003B629D">
        <w:rPr>
          <w:rFonts w:ascii="Times New Roman" w:hAnsi="Times New Roman"/>
          <w:b/>
          <w:bCs/>
          <w:color w:val="444444"/>
          <w:sz w:val="28"/>
          <w:szCs w:val="28"/>
        </w:rPr>
        <w:t>Форма бланка</w:t>
      </w:r>
      <w:r>
        <w:rPr>
          <w:rFonts w:ascii="Times New Roman" w:hAnsi="Times New Roman"/>
          <w:b/>
          <w:bCs/>
          <w:color w:val="444444"/>
          <w:sz w:val="28"/>
          <w:szCs w:val="28"/>
        </w:rPr>
        <w:t xml:space="preserve"> письма местной администрации</w:t>
      </w:r>
    </w:p>
    <w:p w:rsidR="004E1516" w:rsidRPr="00DD62C1" w:rsidRDefault="004E1516" w:rsidP="004E1516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4E1516" w:rsidRPr="0002049F" w:rsidRDefault="004E1516" w:rsidP="004E1516">
      <w:pPr>
        <w:suppressAutoHyphens/>
        <w:spacing w:line="25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noProof/>
          <w:color w:val="0C0C0C"/>
          <w:sz w:val="20"/>
          <w:szCs w:val="20"/>
        </w:rPr>
        <w:drawing>
          <wp:inline distT="0" distB="0" distL="0" distR="0" wp14:anchorId="684E5B05" wp14:editId="2106BEFC">
            <wp:extent cx="923925" cy="9239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2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516" w:rsidRPr="0002049F" w:rsidRDefault="004E1516" w:rsidP="004E1516">
      <w:pPr>
        <w:suppressAutoHyphens/>
        <w:spacing w:line="256" w:lineRule="auto"/>
        <w:jc w:val="center"/>
        <w:rPr>
          <w:rFonts w:ascii="Times New Roman" w:hAnsi="Times New Roman"/>
          <w:sz w:val="10"/>
          <w:szCs w:val="28"/>
        </w:rPr>
      </w:pPr>
    </w:p>
    <w:p w:rsidR="004E1516" w:rsidRPr="0002049F" w:rsidRDefault="004E1516" w:rsidP="004E1516">
      <w:pPr>
        <w:suppressAutoHyphens/>
        <w:spacing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02049F">
        <w:rPr>
          <w:rFonts w:ascii="Times New Roman" w:hAnsi="Times New Roman"/>
          <w:b/>
          <w:sz w:val="28"/>
          <w:szCs w:val="28"/>
        </w:rPr>
        <w:t>МЕСТНАЯ АДМИНИСТРАЦИЯ</w:t>
      </w:r>
    </w:p>
    <w:p w:rsidR="004E1516" w:rsidRPr="0002049F" w:rsidRDefault="004E1516" w:rsidP="004E1516">
      <w:pPr>
        <w:suppressAutoHyphens/>
        <w:spacing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02049F">
        <w:rPr>
          <w:rFonts w:ascii="Times New Roman" w:hAnsi="Times New Roman"/>
          <w:b/>
          <w:sz w:val="28"/>
          <w:szCs w:val="28"/>
        </w:rPr>
        <w:t>ВНУТРИГОРОДСКОГО МУНИЦИПАЛЬНОГО ОБРАЗОВАНИЯ</w:t>
      </w:r>
    </w:p>
    <w:p w:rsidR="004E1516" w:rsidRPr="0002049F" w:rsidRDefault="004E1516" w:rsidP="004E1516">
      <w:pPr>
        <w:suppressAutoHyphens/>
        <w:spacing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02049F">
        <w:rPr>
          <w:rFonts w:ascii="Times New Roman" w:hAnsi="Times New Roman"/>
          <w:b/>
          <w:sz w:val="28"/>
          <w:szCs w:val="28"/>
        </w:rPr>
        <w:t>ГОРОДА СЕВАСТОПОЛЯ</w:t>
      </w:r>
    </w:p>
    <w:p w:rsidR="004E1516" w:rsidRPr="0002049F" w:rsidRDefault="004E1516" w:rsidP="004E1516">
      <w:pPr>
        <w:suppressAutoHyphens/>
        <w:spacing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02049F">
        <w:rPr>
          <w:rFonts w:ascii="Times New Roman" w:hAnsi="Times New Roman"/>
          <w:b/>
          <w:sz w:val="28"/>
          <w:szCs w:val="28"/>
        </w:rPr>
        <w:t>ГАГАРИНСКИЙ МУНИЦИПАЛЬНЫЙ ОКРУГ</w:t>
      </w:r>
    </w:p>
    <w:p w:rsidR="004E1516" w:rsidRPr="0002049F" w:rsidRDefault="004E1516" w:rsidP="004E1516">
      <w:pPr>
        <w:suppressAutoHyphens/>
        <w:spacing w:line="256" w:lineRule="auto"/>
        <w:jc w:val="center"/>
        <w:rPr>
          <w:rFonts w:ascii="Times New Roman" w:hAnsi="Times New Roman"/>
          <w:sz w:val="20"/>
          <w:szCs w:val="20"/>
        </w:rPr>
      </w:pPr>
      <w:r w:rsidRPr="0002049F">
        <w:rPr>
          <w:rFonts w:ascii="Times New Roman" w:hAnsi="Times New Roman"/>
          <w:sz w:val="20"/>
          <w:szCs w:val="20"/>
        </w:rPr>
        <w:t>299038, г. Севастополь, пр. Октябрьской Революции, д. 8</w:t>
      </w:r>
    </w:p>
    <w:p w:rsidR="004E1516" w:rsidRPr="0002049F" w:rsidRDefault="004E1516" w:rsidP="004E1516">
      <w:pPr>
        <w:suppressAutoHyphens/>
        <w:spacing w:line="256" w:lineRule="auto"/>
        <w:jc w:val="center"/>
        <w:rPr>
          <w:rFonts w:ascii="Times New Roman" w:hAnsi="Times New Roman"/>
          <w:sz w:val="20"/>
          <w:szCs w:val="20"/>
        </w:rPr>
      </w:pPr>
      <w:r w:rsidRPr="0002049F">
        <w:rPr>
          <w:rFonts w:ascii="Times New Roman" w:hAnsi="Times New Roman"/>
          <w:sz w:val="20"/>
          <w:szCs w:val="20"/>
        </w:rPr>
        <w:t>тел./факс: +7 (8692) 423-911</w:t>
      </w:r>
      <w:r w:rsidRPr="0002049F">
        <w:rPr>
          <w:rFonts w:ascii="Times New Roman" w:hAnsi="Times New Roman"/>
          <w:sz w:val="20"/>
          <w:szCs w:val="20"/>
        </w:rPr>
        <w:tab/>
      </w:r>
      <w:r w:rsidRPr="0002049F">
        <w:rPr>
          <w:rFonts w:ascii="Times New Roman" w:hAnsi="Times New Roman"/>
          <w:sz w:val="20"/>
          <w:szCs w:val="20"/>
          <w:lang w:val="en-US"/>
        </w:rPr>
        <w:t>e</w:t>
      </w:r>
      <w:r w:rsidRPr="0002049F">
        <w:rPr>
          <w:rFonts w:ascii="Times New Roman" w:hAnsi="Times New Roman"/>
          <w:sz w:val="20"/>
          <w:szCs w:val="20"/>
        </w:rPr>
        <w:t>-</w:t>
      </w:r>
      <w:r w:rsidRPr="0002049F">
        <w:rPr>
          <w:rFonts w:ascii="Times New Roman" w:hAnsi="Times New Roman"/>
          <w:sz w:val="20"/>
          <w:szCs w:val="20"/>
          <w:lang w:val="en-US"/>
        </w:rPr>
        <w:t>mail</w:t>
      </w:r>
      <w:r w:rsidRPr="0002049F">
        <w:rPr>
          <w:rFonts w:ascii="Times New Roman" w:hAnsi="Times New Roman"/>
          <w:sz w:val="20"/>
          <w:szCs w:val="20"/>
        </w:rPr>
        <w:t xml:space="preserve">: </w:t>
      </w:r>
      <w:r w:rsidRPr="0002049F">
        <w:rPr>
          <w:rFonts w:ascii="Times New Roman" w:hAnsi="Times New Roman"/>
          <w:sz w:val="20"/>
          <w:szCs w:val="20"/>
          <w:lang w:val="en-US"/>
        </w:rPr>
        <w:t>priemnaya</w:t>
      </w:r>
      <w:r w:rsidRPr="0002049F">
        <w:rPr>
          <w:rFonts w:ascii="Times New Roman" w:hAnsi="Times New Roman"/>
          <w:sz w:val="20"/>
          <w:szCs w:val="20"/>
        </w:rPr>
        <w:t>@</w:t>
      </w:r>
      <w:r w:rsidRPr="0002049F">
        <w:rPr>
          <w:rFonts w:ascii="Times New Roman" w:hAnsi="Times New Roman"/>
          <w:sz w:val="20"/>
          <w:szCs w:val="20"/>
          <w:lang w:val="en-US"/>
        </w:rPr>
        <w:t>vmogagarinskiy</w:t>
      </w:r>
      <w:r w:rsidRPr="0002049F">
        <w:rPr>
          <w:rFonts w:ascii="Times New Roman" w:hAnsi="Times New Roman"/>
          <w:sz w:val="20"/>
          <w:szCs w:val="20"/>
        </w:rPr>
        <w:t>.</w:t>
      </w:r>
      <w:r w:rsidRPr="0002049F">
        <w:rPr>
          <w:rFonts w:ascii="Times New Roman" w:hAnsi="Times New Roman"/>
          <w:sz w:val="20"/>
          <w:szCs w:val="20"/>
          <w:lang w:val="en-US"/>
        </w:rPr>
        <w:t>ru</w:t>
      </w:r>
      <w:r w:rsidRPr="0002049F">
        <w:rPr>
          <w:rFonts w:ascii="Times New Roman" w:hAnsi="Times New Roman"/>
          <w:sz w:val="20"/>
          <w:szCs w:val="20"/>
        </w:rPr>
        <w:tab/>
      </w:r>
      <w:r w:rsidRPr="0002049F">
        <w:rPr>
          <w:rFonts w:ascii="Times New Roman" w:hAnsi="Times New Roman"/>
          <w:sz w:val="20"/>
          <w:szCs w:val="20"/>
          <w:lang w:val="en-US"/>
        </w:rPr>
        <w:t>http</w:t>
      </w:r>
      <w:r w:rsidRPr="0002049F">
        <w:rPr>
          <w:rFonts w:ascii="Times New Roman" w:hAnsi="Times New Roman"/>
          <w:sz w:val="20"/>
          <w:szCs w:val="20"/>
        </w:rPr>
        <w:t xml:space="preserve">: </w:t>
      </w:r>
      <w:r w:rsidRPr="0002049F">
        <w:rPr>
          <w:rFonts w:ascii="Times New Roman" w:hAnsi="Times New Roman"/>
          <w:sz w:val="20"/>
          <w:szCs w:val="20"/>
          <w:lang w:val="en-US"/>
        </w:rPr>
        <w:t>www</w:t>
      </w:r>
      <w:r w:rsidRPr="0002049F">
        <w:rPr>
          <w:rFonts w:ascii="Times New Roman" w:hAnsi="Times New Roman"/>
          <w:sz w:val="20"/>
          <w:szCs w:val="20"/>
        </w:rPr>
        <w:t>.</w:t>
      </w:r>
      <w:r w:rsidRPr="0002049F">
        <w:rPr>
          <w:rFonts w:ascii="Times New Roman" w:hAnsi="Times New Roman"/>
          <w:sz w:val="20"/>
          <w:szCs w:val="20"/>
          <w:lang w:val="en-US"/>
        </w:rPr>
        <w:t>vmogagarinskiy</w:t>
      </w:r>
      <w:r w:rsidRPr="0002049F">
        <w:rPr>
          <w:rFonts w:ascii="Times New Roman" w:hAnsi="Times New Roman"/>
          <w:sz w:val="20"/>
          <w:szCs w:val="20"/>
        </w:rPr>
        <w:t>.</w:t>
      </w:r>
      <w:r w:rsidRPr="0002049F">
        <w:rPr>
          <w:rFonts w:ascii="Times New Roman" w:hAnsi="Times New Roman"/>
          <w:sz w:val="20"/>
          <w:szCs w:val="20"/>
          <w:lang w:val="en-US"/>
        </w:rPr>
        <w:t>ru</w:t>
      </w:r>
    </w:p>
    <w:p w:rsidR="004E1516" w:rsidRPr="0002049F" w:rsidRDefault="004E1516" w:rsidP="004E1516">
      <w:pPr>
        <w:suppressAutoHyphens/>
        <w:spacing w:line="480" w:lineRule="auto"/>
        <w:jc w:val="center"/>
      </w:pPr>
      <w:r w:rsidRPr="0002049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D9A02B" wp14:editId="29E24433">
                <wp:simplePos x="0" y="0"/>
                <wp:positionH relativeFrom="margin">
                  <wp:align>right</wp:align>
                </wp:positionH>
                <wp:positionV relativeFrom="paragraph">
                  <wp:posOffset>39370</wp:posOffset>
                </wp:positionV>
                <wp:extent cx="6115685" cy="1270"/>
                <wp:effectExtent l="0" t="0" r="0" b="0"/>
                <wp:wrapNone/>
                <wp:docPr id="15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4960" cy="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DA52E" id="Прямая соединительная линия 41" o:spid="_x0000_s1026" style="position:absolute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30.35pt,3.1pt" to="911.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" strokeweight=".79mm">
                <v:stroke joinstyle="miter"/>
                <w10:wrap anchorx="margin"/>
              </v:line>
            </w:pict>
          </mc:Fallback>
        </mc:AlternateContent>
      </w:r>
      <w:r w:rsidRPr="0002049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5F234E" wp14:editId="24DA4BD1">
                <wp:simplePos x="0" y="0"/>
                <wp:positionH relativeFrom="margin">
                  <wp:align>right</wp:align>
                </wp:positionH>
                <wp:positionV relativeFrom="paragraph">
                  <wp:posOffset>86995</wp:posOffset>
                </wp:positionV>
                <wp:extent cx="6106160" cy="1270"/>
                <wp:effectExtent l="0" t="0" r="0" b="0"/>
                <wp:wrapNone/>
                <wp:docPr id="16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6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ED3DE" id="Прямая соединительная линия 40" o:spid="_x0000_s1026" style="position:absolute;z-index:2516705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29.6pt,6.85pt" to="910.4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" strokeweight=".18mm">
                <v:stroke joinstyle="miter"/>
                <w10:wrap anchorx="margin"/>
              </v:line>
            </w:pict>
          </mc:Fallback>
        </mc:AlternateContent>
      </w:r>
    </w:p>
    <w:p w:rsidR="004E1516" w:rsidRDefault="004E1516" w:rsidP="004E1516">
      <w:pPr>
        <w:tabs>
          <w:tab w:val="center" w:pos="4677"/>
        </w:tabs>
        <w:suppressAutoHyphens/>
        <w:spacing w:line="480" w:lineRule="auto"/>
        <w:rPr>
          <w:rFonts w:ascii="Nimbus Roman No9 L" w:hAnsi="Nimbus Roman No9 L"/>
          <w:color w:val="CCCCCC"/>
          <w:sz w:val="16"/>
          <w:szCs w:val="16"/>
        </w:rPr>
      </w:pPr>
      <w:r w:rsidRPr="00D369C5">
        <w:rPr>
          <w:rFonts w:ascii="Nimbus Roman No9 L" w:hAnsi="Nimbus Roman No9 L"/>
          <w:color w:val="CCCCCC"/>
          <w:sz w:val="16"/>
          <w:szCs w:val="16"/>
        </w:rPr>
        <w:t>[МЕСТО ДЛЯ ШТАМПА]</w:t>
      </w:r>
      <w:r w:rsidRPr="00D369C5">
        <w:rPr>
          <w:rFonts w:ascii="Nimbus Roman No9 L" w:hAnsi="Nimbus Roman No9 L"/>
          <w:color w:val="CCCCCC"/>
          <w:sz w:val="16"/>
          <w:szCs w:val="16"/>
        </w:rPr>
        <w:tab/>
      </w:r>
    </w:p>
    <w:p w:rsidR="00D17E4D" w:rsidRPr="00DD62C1" w:rsidRDefault="00D17E4D" w:rsidP="00DD76C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Nimbus Roman No9 L" w:hAnsi="Nimbus Roman No9 L"/>
          <w:color w:val="000000"/>
        </w:rPr>
        <w:t>№__________от __________</w:t>
      </w:r>
      <w:r w:rsidRPr="00D369C5">
        <w:rPr>
          <w:rFonts w:ascii="Nimbus Roman No9 L" w:hAnsi="Nimbus Roman No9 L"/>
          <w:color w:val="000000"/>
        </w:rPr>
        <w:t xml:space="preserve">                  </w:t>
      </w:r>
      <w:r w:rsidRPr="00D369C5">
        <w:rPr>
          <w:rFonts w:ascii="Nimbus Roman No9 L" w:hAnsi="Nimbus Roman No9 L"/>
          <w:color w:val="000000"/>
          <w:sz w:val="28"/>
          <w:szCs w:val="28"/>
        </w:rPr>
        <w:t xml:space="preserve">  </w:t>
      </w:r>
    </w:p>
    <w:p w:rsidR="00D17E4D" w:rsidRDefault="00D17E4D" w:rsidP="00DD76C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D17E4D" w:rsidRDefault="00D17E4D" w:rsidP="00DD76C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Nimbus Roman No9 L" w:hAnsi="Nimbus Roman No9 L"/>
          <w:color w:val="000000"/>
        </w:rPr>
        <w:t>На №_______от __________</w:t>
      </w:r>
    </w:p>
    <w:p w:rsidR="00D17E4D" w:rsidRDefault="00D17E4D" w:rsidP="00DD76C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4E1516" w:rsidRPr="00DD62C1" w:rsidRDefault="004E1516" w:rsidP="004E1516">
      <w:pPr>
        <w:tabs>
          <w:tab w:val="center" w:pos="4677"/>
        </w:tabs>
        <w:suppressAutoHyphens/>
        <w:spacing w:line="480" w:lineRule="auto"/>
        <w:rPr>
          <w:rFonts w:ascii="Nimbus Roman No9 L" w:hAnsi="Nimbus Roman No9 L"/>
          <w:color w:val="CCCCCC"/>
          <w:sz w:val="16"/>
          <w:szCs w:val="16"/>
        </w:rPr>
      </w:pPr>
      <w:r w:rsidRPr="00D369C5">
        <w:rPr>
          <w:rFonts w:ascii="Nimbus Roman No9 L" w:hAnsi="Nimbus Roman No9 L"/>
          <w:color w:val="000000"/>
        </w:rPr>
        <w:t xml:space="preserve">                  </w:t>
      </w:r>
      <w:r w:rsidRPr="00D369C5">
        <w:rPr>
          <w:rFonts w:ascii="Nimbus Roman No9 L" w:hAnsi="Nimbus Roman No9 L"/>
          <w:color w:val="000000"/>
          <w:sz w:val="28"/>
          <w:szCs w:val="28"/>
        </w:rPr>
        <w:t xml:space="preserve">  </w:t>
      </w: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Pr="00DD62C1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D17E4D" w:rsidRDefault="00D17E4D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D17E4D" w:rsidRDefault="00D17E4D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Pr="00DD62C1" w:rsidRDefault="004E1516" w:rsidP="008379C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DD62C1">
        <w:rPr>
          <w:rFonts w:ascii="Times New Roman" w:hAnsi="Times New Roman"/>
          <w:sz w:val="28"/>
          <w:szCs w:val="28"/>
        </w:rPr>
        <w:t xml:space="preserve">Глава внутригородского муниципального образования, </w:t>
      </w:r>
    </w:p>
    <w:p w:rsidR="004E1516" w:rsidRPr="00DD62C1" w:rsidRDefault="004E1516" w:rsidP="008379C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DD62C1">
        <w:rPr>
          <w:rFonts w:ascii="Times New Roman" w:hAnsi="Times New Roman"/>
          <w:sz w:val="28"/>
          <w:szCs w:val="28"/>
        </w:rPr>
        <w:t xml:space="preserve">исполняющий полномочия председателя Совета, </w:t>
      </w:r>
    </w:p>
    <w:p w:rsidR="00CC783A" w:rsidRPr="0050621F" w:rsidRDefault="004E1516" w:rsidP="006E4D29">
      <w:pPr>
        <w:spacing w:line="240" w:lineRule="atLeast"/>
        <w:ind w:firstLine="0"/>
        <w:rPr>
          <w:rFonts w:ascii="Book Antiqua" w:hAnsi="Book Antiqua"/>
          <w:b/>
        </w:rPr>
      </w:pPr>
      <w:r w:rsidRPr="00DD62C1">
        <w:rPr>
          <w:rFonts w:ascii="Times New Roman" w:hAnsi="Times New Roman"/>
          <w:sz w:val="28"/>
          <w:szCs w:val="28"/>
        </w:rPr>
        <w:t>Глава местной админис</w:t>
      </w:r>
      <w:r w:rsidR="006E4D29">
        <w:rPr>
          <w:rFonts w:ascii="Times New Roman" w:hAnsi="Times New Roman"/>
          <w:sz w:val="28"/>
          <w:szCs w:val="28"/>
        </w:rPr>
        <w:t>трации</w:t>
      </w:r>
      <w:r w:rsidR="006E4D29">
        <w:rPr>
          <w:rFonts w:ascii="Times New Roman" w:hAnsi="Times New Roman"/>
          <w:sz w:val="28"/>
          <w:szCs w:val="28"/>
        </w:rPr>
        <w:tab/>
      </w:r>
      <w:r w:rsidR="006E4D29">
        <w:rPr>
          <w:rFonts w:ascii="Times New Roman" w:hAnsi="Times New Roman"/>
          <w:sz w:val="28"/>
          <w:szCs w:val="28"/>
        </w:rPr>
        <w:tab/>
      </w:r>
      <w:r w:rsidR="006E4D29">
        <w:rPr>
          <w:rFonts w:ascii="Times New Roman" w:hAnsi="Times New Roman"/>
          <w:sz w:val="28"/>
          <w:szCs w:val="28"/>
        </w:rPr>
        <w:tab/>
        <w:t xml:space="preserve">                  </w:t>
      </w:r>
      <w:bookmarkStart w:id="1" w:name="_GoBack"/>
      <w:bookmarkEnd w:id="1"/>
      <w:r w:rsidR="008379C1">
        <w:rPr>
          <w:rFonts w:ascii="Times New Roman" w:hAnsi="Times New Roman"/>
          <w:sz w:val="28"/>
          <w:szCs w:val="28"/>
        </w:rPr>
        <w:t xml:space="preserve">    </w:t>
      </w:r>
      <w:r w:rsidRPr="00DD62C1">
        <w:rPr>
          <w:rFonts w:ascii="Times New Roman" w:hAnsi="Times New Roman"/>
          <w:sz w:val="28"/>
          <w:szCs w:val="28"/>
        </w:rPr>
        <w:t xml:space="preserve">   А.Ю. Ярусов</w:t>
      </w:r>
    </w:p>
    <w:p w:rsidR="00EB32D5" w:rsidRPr="0086011D" w:rsidRDefault="00EB32D5" w:rsidP="001E4A31">
      <w:pPr>
        <w:ind w:firstLine="0"/>
        <w:rPr>
          <w:rFonts w:ascii="Times New Roman" w:hAnsi="Times New Roman"/>
          <w:spacing w:val="-1"/>
        </w:rPr>
      </w:pPr>
    </w:p>
    <w:sectPr w:rsidR="00EB32D5" w:rsidRPr="0086011D" w:rsidSect="00D83708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5D2" w:rsidRDefault="00D355D2" w:rsidP="00ED3A69">
      <w:r>
        <w:separator/>
      </w:r>
    </w:p>
  </w:endnote>
  <w:endnote w:type="continuationSeparator" w:id="0">
    <w:p w:rsidR="00D355D2" w:rsidRDefault="00D355D2" w:rsidP="00ED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1"/>
    <w:family w:val="roman"/>
    <w:pitch w:val="variable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5D2" w:rsidRDefault="00D355D2" w:rsidP="00ED3A69">
      <w:r>
        <w:separator/>
      </w:r>
    </w:p>
  </w:footnote>
  <w:footnote w:type="continuationSeparator" w:id="0">
    <w:p w:rsidR="00D355D2" w:rsidRDefault="00D355D2" w:rsidP="00ED3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9722232"/>
      <w:docPartObj>
        <w:docPartGallery w:val="Page Numbers (Top of Page)"/>
        <w:docPartUnique/>
      </w:docPartObj>
    </w:sdtPr>
    <w:sdtEndPr/>
    <w:sdtContent>
      <w:p w:rsidR="00787AAC" w:rsidRDefault="00787AAC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D29">
          <w:rPr>
            <w:noProof/>
          </w:rPr>
          <w:t>2</w:t>
        </w:r>
        <w:r>
          <w:fldChar w:fldCharType="end"/>
        </w:r>
      </w:p>
    </w:sdtContent>
  </w:sdt>
  <w:p w:rsidR="00787AAC" w:rsidRDefault="00787AAC" w:rsidP="001736B7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06A9FC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</w:abstractNum>
  <w:abstractNum w:abstractNumId="1" w15:restartNumberingAfterBreak="0">
    <w:nsid w:val="00000003"/>
    <w:multiLevelType w:val="multilevel"/>
    <w:tmpl w:val="E35032D2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lang w:val="ru-RU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</w:abstractNum>
  <w:abstractNum w:abstractNumId="2" w15:restartNumberingAfterBreak="0">
    <w:nsid w:val="00E74918"/>
    <w:multiLevelType w:val="hybridMultilevel"/>
    <w:tmpl w:val="E9365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6550EF6"/>
    <w:multiLevelType w:val="multilevel"/>
    <w:tmpl w:val="5B961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240CF2"/>
    <w:multiLevelType w:val="hybridMultilevel"/>
    <w:tmpl w:val="E0EC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DF5FAC"/>
    <w:multiLevelType w:val="hybridMultilevel"/>
    <w:tmpl w:val="07B050D8"/>
    <w:lvl w:ilvl="0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7" w15:restartNumberingAfterBreak="0">
    <w:nsid w:val="1ADC290B"/>
    <w:multiLevelType w:val="multilevel"/>
    <w:tmpl w:val="9C087C7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D04DEB"/>
    <w:multiLevelType w:val="multilevel"/>
    <w:tmpl w:val="FAA08A5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9D4FA5"/>
    <w:multiLevelType w:val="hybridMultilevel"/>
    <w:tmpl w:val="A3520716"/>
    <w:lvl w:ilvl="0" w:tplc="7C08D1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7D06"/>
    <w:multiLevelType w:val="hybridMultilevel"/>
    <w:tmpl w:val="4D7E2C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3B6EA4"/>
    <w:multiLevelType w:val="hybridMultilevel"/>
    <w:tmpl w:val="79ECC70E"/>
    <w:lvl w:ilvl="0" w:tplc="E2C8B35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9F7A51"/>
    <w:multiLevelType w:val="hybridMultilevel"/>
    <w:tmpl w:val="7422DB78"/>
    <w:lvl w:ilvl="0" w:tplc="5C2EAEA4">
      <w:start w:val="1"/>
      <w:numFmt w:val="decimal"/>
      <w:lvlText w:val="%1."/>
      <w:lvlJc w:val="left"/>
      <w:pPr>
        <w:ind w:left="1144" w:hanging="43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300EBA"/>
    <w:multiLevelType w:val="multilevel"/>
    <w:tmpl w:val="6EBC8B7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2C2888"/>
    <w:multiLevelType w:val="hybridMultilevel"/>
    <w:tmpl w:val="C452010C"/>
    <w:lvl w:ilvl="0" w:tplc="826A7EE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38846C27"/>
    <w:multiLevelType w:val="multilevel"/>
    <w:tmpl w:val="D960F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6" w15:restartNumberingAfterBreak="0">
    <w:nsid w:val="43A563FF"/>
    <w:multiLevelType w:val="hybridMultilevel"/>
    <w:tmpl w:val="29086FFC"/>
    <w:lvl w:ilvl="0" w:tplc="B4F81D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17FA6"/>
    <w:multiLevelType w:val="hybridMultilevel"/>
    <w:tmpl w:val="2390939A"/>
    <w:lvl w:ilvl="0" w:tplc="B8CCF0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ED92B12"/>
    <w:multiLevelType w:val="hybridMultilevel"/>
    <w:tmpl w:val="30ACB8B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52545D0"/>
    <w:multiLevelType w:val="hybridMultilevel"/>
    <w:tmpl w:val="D7627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92D6EDA"/>
    <w:multiLevelType w:val="hybridMultilevel"/>
    <w:tmpl w:val="6C601C3C"/>
    <w:lvl w:ilvl="0" w:tplc="50EE1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C9749FE"/>
    <w:multiLevelType w:val="multilevel"/>
    <w:tmpl w:val="91AC203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22" w15:restartNumberingAfterBreak="0">
    <w:nsid w:val="63FC7667"/>
    <w:multiLevelType w:val="multilevel"/>
    <w:tmpl w:val="30FA6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48E6DD9"/>
    <w:multiLevelType w:val="multilevel"/>
    <w:tmpl w:val="FAA08A5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B8A6D8E"/>
    <w:multiLevelType w:val="hybridMultilevel"/>
    <w:tmpl w:val="57AE0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9092E"/>
    <w:multiLevelType w:val="hybridMultilevel"/>
    <w:tmpl w:val="A1F011A0"/>
    <w:lvl w:ilvl="0" w:tplc="ADFE6268">
      <w:start w:val="10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658F8"/>
    <w:multiLevelType w:val="hybridMultilevel"/>
    <w:tmpl w:val="B0400AB0"/>
    <w:lvl w:ilvl="0" w:tplc="91AC14AE">
      <w:start w:val="1"/>
      <w:numFmt w:val="decimal"/>
      <w:lvlText w:val="%1."/>
      <w:lvlJc w:val="left"/>
      <w:pPr>
        <w:ind w:left="975" w:hanging="61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36283"/>
    <w:multiLevelType w:val="hybridMultilevel"/>
    <w:tmpl w:val="276CA5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32AAD"/>
    <w:multiLevelType w:val="hybridMultilevel"/>
    <w:tmpl w:val="EAECF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52581"/>
    <w:multiLevelType w:val="multilevel"/>
    <w:tmpl w:val="EDD218D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6C77BD1"/>
    <w:multiLevelType w:val="hybridMultilevel"/>
    <w:tmpl w:val="9F449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4"/>
  </w:num>
  <w:num w:numId="4">
    <w:abstractNumId w:val="19"/>
  </w:num>
  <w:num w:numId="5">
    <w:abstractNumId w:val="5"/>
  </w:num>
  <w:num w:numId="6">
    <w:abstractNumId w:val="27"/>
  </w:num>
  <w:num w:numId="7">
    <w:abstractNumId w:val="29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9"/>
  </w:num>
  <w:num w:numId="13">
    <w:abstractNumId w:val="17"/>
  </w:num>
  <w:num w:numId="14">
    <w:abstractNumId w:val="20"/>
  </w:num>
  <w:num w:numId="15">
    <w:abstractNumId w:val="4"/>
  </w:num>
  <w:num w:numId="16">
    <w:abstractNumId w:val="13"/>
  </w:num>
  <w:num w:numId="17">
    <w:abstractNumId w:val="8"/>
  </w:num>
  <w:num w:numId="18">
    <w:abstractNumId w:val="23"/>
  </w:num>
  <w:num w:numId="19">
    <w:abstractNumId w:val="7"/>
  </w:num>
  <w:num w:numId="20">
    <w:abstractNumId w:val="12"/>
  </w:num>
  <w:num w:numId="21">
    <w:abstractNumId w:val="25"/>
  </w:num>
  <w:num w:numId="22">
    <w:abstractNumId w:val="16"/>
  </w:num>
  <w:num w:numId="23">
    <w:abstractNumId w:val="11"/>
  </w:num>
  <w:num w:numId="24">
    <w:abstractNumId w:val="28"/>
  </w:num>
  <w:num w:numId="25">
    <w:abstractNumId w:val="30"/>
  </w:num>
  <w:num w:numId="26">
    <w:abstractNumId w:val="6"/>
  </w:num>
  <w:num w:numId="27">
    <w:abstractNumId w:val="2"/>
  </w:num>
  <w:num w:numId="28">
    <w:abstractNumId w:val="24"/>
  </w:num>
  <w:num w:numId="29">
    <w:abstractNumId w:val="10"/>
  </w:num>
  <w:num w:numId="30">
    <w:abstractNumId w:val="18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EF"/>
    <w:rsid w:val="000040F6"/>
    <w:rsid w:val="0000525B"/>
    <w:rsid w:val="0000649A"/>
    <w:rsid w:val="00010235"/>
    <w:rsid w:val="0001227D"/>
    <w:rsid w:val="00014D42"/>
    <w:rsid w:val="000160C6"/>
    <w:rsid w:val="00016FCE"/>
    <w:rsid w:val="00017366"/>
    <w:rsid w:val="000179F8"/>
    <w:rsid w:val="00017B09"/>
    <w:rsid w:val="00017EA3"/>
    <w:rsid w:val="00025B6D"/>
    <w:rsid w:val="0002700E"/>
    <w:rsid w:val="00032006"/>
    <w:rsid w:val="0003560A"/>
    <w:rsid w:val="00040C62"/>
    <w:rsid w:val="00040D63"/>
    <w:rsid w:val="00043E8E"/>
    <w:rsid w:val="000453D3"/>
    <w:rsid w:val="0005253B"/>
    <w:rsid w:val="00054A0A"/>
    <w:rsid w:val="000567E5"/>
    <w:rsid w:val="00057067"/>
    <w:rsid w:val="00057AC5"/>
    <w:rsid w:val="00057B21"/>
    <w:rsid w:val="00061E3A"/>
    <w:rsid w:val="00063384"/>
    <w:rsid w:val="0006358C"/>
    <w:rsid w:val="000635AA"/>
    <w:rsid w:val="000636B0"/>
    <w:rsid w:val="00067078"/>
    <w:rsid w:val="00071696"/>
    <w:rsid w:val="00080894"/>
    <w:rsid w:val="00080F92"/>
    <w:rsid w:val="000856DD"/>
    <w:rsid w:val="000859E9"/>
    <w:rsid w:val="00087AE8"/>
    <w:rsid w:val="00094618"/>
    <w:rsid w:val="00096DA8"/>
    <w:rsid w:val="000975BE"/>
    <w:rsid w:val="000A0CB7"/>
    <w:rsid w:val="000A2680"/>
    <w:rsid w:val="000A407C"/>
    <w:rsid w:val="000A465A"/>
    <w:rsid w:val="000A6DF8"/>
    <w:rsid w:val="000B1A43"/>
    <w:rsid w:val="000C09AB"/>
    <w:rsid w:val="000C2BE8"/>
    <w:rsid w:val="000C2EE6"/>
    <w:rsid w:val="000C3650"/>
    <w:rsid w:val="000C5614"/>
    <w:rsid w:val="000C5E52"/>
    <w:rsid w:val="000C6AF1"/>
    <w:rsid w:val="000D0053"/>
    <w:rsid w:val="000D1466"/>
    <w:rsid w:val="000E21E3"/>
    <w:rsid w:val="000E7779"/>
    <w:rsid w:val="000F2C79"/>
    <w:rsid w:val="001002F5"/>
    <w:rsid w:val="00100D74"/>
    <w:rsid w:val="00101E94"/>
    <w:rsid w:val="001040E5"/>
    <w:rsid w:val="00104939"/>
    <w:rsid w:val="0011161D"/>
    <w:rsid w:val="001130D6"/>
    <w:rsid w:val="00115434"/>
    <w:rsid w:val="001206E2"/>
    <w:rsid w:val="00120EA8"/>
    <w:rsid w:val="00121751"/>
    <w:rsid w:val="00124A0F"/>
    <w:rsid w:val="00125401"/>
    <w:rsid w:val="00133AFD"/>
    <w:rsid w:val="001362D1"/>
    <w:rsid w:val="0013744F"/>
    <w:rsid w:val="00137C35"/>
    <w:rsid w:val="001417A4"/>
    <w:rsid w:val="00141DBF"/>
    <w:rsid w:val="001474D9"/>
    <w:rsid w:val="00147CE6"/>
    <w:rsid w:val="00150BFA"/>
    <w:rsid w:val="001525BE"/>
    <w:rsid w:val="001567B4"/>
    <w:rsid w:val="001570BE"/>
    <w:rsid w:val="00166484"/>
    <w:rsid w:val="00167BB6"/>
    <w:rsid w:val="0017071B"/>
    <w:rsid w:val="00171DE6"/>
    <w:rsid w:val="00172309"/>
    <w:rsid w:val="00173536"/>
    <w:rsid w:val="001736B7"/>
    <w:rsid w:val="001741AB"/>
    <w:rsid w:val="00174C43"/>
    <w:rsid w:val="00176D17"/>
    <w:rsid w:val="00177256"/>
    <w:rsid w:val="0018051B"/>
    <w:rsid w:val="001843A0"/>
    <w:rsid w:val="001906BA"/>
    <w:rsid w:val="00191519"/>
    <w:rsid w:val="001964C4"/>
    <w:rsid w:val="00197015"/>
    <w:rsid w:val="001A2881"/>
    <w:rsid w:val="001A49AE"/>
    <w:rsid w:val="001A5092"/>
    <w:rsid w:val="001B16F1"/>
    <w:rsid w:val="001B35C4"/>
    <w:rsid w:val="001B39F9"/>
    <w:rsid w:val="001B4A30"/>
    <w:rsid w:val="001B4F9C"/>
    <w:rsid w:val="001B7C11"/>
    <w:rsid w:val="001C185B"/>
    <w:rsid w:val="001C3A65"/>
    <w:rsid w:val="001C6523"/>
    <w:rsid w:val="001C7A49"/>
    <w:rsid w:val="001D0D73"/>
    <w:rsid w:val="001D45D1"/>
    <w:rsid w:val="001D5C9F"/>
    <w:rsid w:val="001D675A"/>
    <w:rsid w:val="001E08FD"/>
    <w:rsid w:val="001E1A04"/>
    <w:rsid w:val="001E28EC"/>
    <w:rsid w:val="001E3C1B"/>
    <w:rsid w:val="001E4A31"/>
    <w:rsid w:val="001E4BD3"/>
    <w:rsid w:val="001E7A6E"/>
    <w:rsid w:val="001E7BD5"/>
    <w:rsid w:val="001F0B26"/>
    <w:rsid w:val="001F2CA1"/>
    <w:rsid w:val="001F5AA3"/>
    <w:rsid w:val="00202FF8"/>
    <w:rsid w:val="00203635"/>
    <w:rsid w:val="00215AD3"/>
    <w:rsid w:val="002232E2"/>
    <w:rsid w:val="00227AEC"/>
    <w:rsid w:val="002306C4"/>
    <w:rsid w:val="00231551"/>
    <w:rsid w:val="002316A0"/>
    <w:rsid w:val="00233119"/>
    <w:rsid w:val="00237337"/>
    <w:rsid w:val="0023796E"/>
    <w:rsid w:val="00243BE2"/>
    <w:rsid w:val="00245E95"/>
    <w:rsid w:val="00252342"/>
    <w:rsid w:val="00252458"/>
    <w:rsid w:val="00253A09"/>
    <w:rsid w:val="00253C5F"/>
    <w:rsid w:val="002549F1"/>
    <w:rsid w:val="00266952"/>
    <w:rsid w:val="00267FA1"/>
    <w:rsid w:val="002713F0"/>
    <w:rsid w:val="00271CBE"/>
    <w:rsid w:val="0027353F"/>
    <w:rsid w:val="0027385C"/>
    <w:rsid w:val="00274D2C"/>
    <w:rsid w:val="002801B8"/>
    <w:rsid w:val="00282999"/>
    <w:rsid w:val="00282DCD"/>
    <w:rsid w:val="00282EFA"/>
    <w:rsid w:val="002857F0"/>
    <w:rsid w:val="00285A3B"/>
    <w:rsid w:val="00287623"/>
    <w:rsid w:val="00295626"/>
    <w:rsid w:val="00296A60"/>
    <w:rsid w:val="00297290"/>
    <w:rsid w:val="002A3B9B"/>
    <w:rsid w:val="002A65E7"/>
    <w:rsid w:val="002A71E8"/>
    <w:rsid w:val="002A723E"/>
    <w:rsid w:val="002B0D6D"/>
    <w:rsid w:val="002B4766"/>
    <w:rsid w:val="002B55BA"/>
    <w:rsid w:val="002B6591"/>
    <w:rsid w:val="002C0334"/>
    <w:rsid w:val="002C0421"/>
    <w:rsid w:val="002C1DDB"/>
    <w:rsid w:val="002C3A4F"/>
    <w:rsid w:val="002C71B3"/>
    <w:rsid w:val="002C7B72"/>
    <w:rsid w:val="002D02D8"/>
    <w:rsid w:val="002D08E9"/>
    <w:rsid w:val="002D3CB1"/>
    <w:rsid w:val="002D4368"/>
    <w:rsid w:val="002D679E"/>
    <w:rsid w:val="002D7679"/>
    <w:rsid w:val="002E28B8"/>
    <w:rsid w:val="002E53D0"/>
    <w:rsid w:val="002E6BD0"/>
    <w:rsid w:val="002F267E"/>
    <w:rsid w:val="002F30A7"/>
    <w:rsid w:val="002F41EC"/>
    <w:rsid w:val="002F56AA"/>
    <w:rsid w:val="002F583C"/>
    <w:rsid w:val="00300375"/>
    <w:rsid w:val="00302176"/>
    <w:rsid w:val="00306073"/>
    <w:rsid w:val="00307704"/>
    <w:rsid w:val="00314634"/>
    <w:rsid w:val="00314B83"/>
    <w:rsid w:val="00316658"/>
    <w:rsid w:val="00316C7B"/>
    <w:rsid w:val="00317F82"/>
    <w:rsid w:val="00321C83"/>
    <w:rsid w:val="003220C3"/>
    <w:rsid w:val="00322943"/>
    <w:rsid w:val="00324748"/>
    <w:rsid w:val="00326331"/>
    <w:rsid w:val="00335706"/>
    <w:rsid w:val="003377C6"/>
    <w:rsid w:val="00337B75"/>
    <w:rsid w:val="00337B8C"/>
    <w:rsid w:val="003404DF"/>
    <w:rsid w:val="003431C5"/>
    <w:rsid w:val="00343638"/>
    <w:rsid w:val="00343794"/>
    <w:rsid w:val="00345AF5"/>
    <w:rsid w:val="0035098F"/>
    <w:rsid w:val="00350DA6"/>
    <w:rsid w:val="0035123F"/>
    <w:rsid w:val="00353625"/>
    <w:rsid w:val="00354F99"/>
    <w:rsid w:val="00360EDE"/>
    <w:rsid w:val="00363FEE"/>
    <w:rsid w:val="00364B6D"/>
    <w:rsid w:val="0036632A"/>
    <w:rsid w:val="00370368"/>
    <w:rsid w:val="003708D7"/>
    <w:rsid w:val="00371D6F"/>
    <w:rsid w:val="003730AD"/>
    <w:rsid w:val="003810E6"/>
    <w:rsid w:val="003814C3"/>
    <w:rsid w:val="0038236A"/>
    <w:rsid w:val="00382D87"/>
    <w:rsid w:val="00382DFC"/>
    <w:rsid w:val="003912C0"/>
    <w:rsid w:val="00397C08"/>
    <w:rsid w:val="00397F41"/>
    <w:rsid w:val="003A009C"/>
    <w:rsid w:val="003A2363"/>
    <w:rsid w:val="003A5A7A"/>
    <w:rsid w:val="003A61DF"/>
    <w:rsid w:val="003A7627"/>
    <w:rsid w:val="003B3FF6"/>
    <w:rsid w:val="003B4138"/>
    <w:rsid w:val="003B7F45"/>
    <w:rsid w:val="003B7F8B"/>
    <w:rsid w:val="003C003F"/>
    <w:rsid w:val="003C0556"/>
    <w:rsid w:val="003C3AE8"/>
    <w:rsid w:val="003C4A27"/>
    <w:rsid w:val="003C66D7"/>
    <w:rsid w:val="003D04A0"/>
    <w:rsid w:val="003D53D3"/>
    <w:rsid w:val="003D5910"/>
    <w:rsid w:val="003D5E93"/>
    <w:rsid w:val="003D6882"/>
    <w:rsid w:val="003E0D39"/>
    <w:rsid w:val="003E1A1F"/>
    <w:rsid w:val="003E5BB1"/>
    <w:rsid w:val="003E61DA"/>
    <w:rsid w:val="003F024F"/>
    <w:rsid w:val="003F1D73"/>
    <w:rsid w:val="003F434D"/>
    <w:rsid w:val="003F58AA"/>
    <w:rsid w:val="003F6383"/>
    <w:rsid w:val="003F7FAC"/>
    <w:rsid w:val="00400270"/>
    <w:rsid w:val="00402DA3"/>
    <w:rsid w:val="00406AAF"/>
    <w:rsid w:val="0041010E"/>
    <w:rsid w:val="00411497"/>
    <w:rsid w:val="004179D3"/>
    <w:rsid w:val="0042659E"/>
    <w:rsid w:val="00426E93"/>
    <w:rsid w:val="00427399"/>
    <w:rsid w:val="00427D16"/>
    <w:rsid w:val="00430FDA"/>
    <w:rsid w:val="00440036"/>
    <w:rsid w:val="0044480E"/>
    <w:rsid w:val="00445482"/>
    <w:rsid w:val="00447254"/>
    <w:rsid w:val="004477E5"/>
    <w:rsid w:val="0045028A"/>
    <w:rsid w:val="00450A53"/>
    <w:rsid w:val="0045412E"/>
    <w:rsid w:val="00454198"/>
    <w:rsid w:val="004638C6"/>
    <w:rsid w:val="00466F7B"/>
    <w:rsid w:val="00476B25"/>
    <w:rsid w:val="00483711"/>
    <w:rsid w:val="00486383"/>
    <w:rsid w:val="00486C8A"/>
    <w:rsid w:val="00487160"/>
    <w:rsid w:val="0048775C"/>
    <w:rsid w:val="00490979"/>
    <w:rsid w:val="004953E4"/>
    <w:rsid w:val="00495A36"/>
    <w:rsid w:val="004A291A"/>
    <w:rsid w:val="004A295A"/>
    <w:rsid w:val="004A336F"/>
    <w:rsid w:val="004A3827"/>
    <w:rsid w:val="004A3F41"/>
    <w:rsid w:val="004A5DC6"/>
    <w:rsid w:val="004A6752"/>
    <w:rsid w:val="004B1820"/>
    <w:rsid w:val="004B205C"/>
    <w:rsid w:val="004B4741"/>
    <w:rsid w:val="004B4943"/>
    <w:rsid w:val="004B5572"/>
    <w:rsid w:val="004C0BB9"/>
    <w:rsid w:val="004D2A3E"/>
    <w:rsid w:val="004D2C82"/>
    <w:rsid w:val="004E1516"/>
    <w:rsid w:val="004E3AA6"/>
    <w:rsid w:val="004E4367"/>
    <w:rsid w:val="004F1037"/>
    <w:rsid w:val="004F233E"/>
    <w:rsid w:val="004F602D"/>
    <w:rsid w:val="00504253"/>
    <w:rsid w:val="005054BB"/>
    <w:rsid w:val="005056D0"/>
    <w:rsid w:val="0050621F"/>
    <w:rsid w:val="00515E80"/>
    <w:rsid w:val="00516FF2"/>
    <w:rsid w:val="00520DF5"/>
    <w:rsid w:val="00520F7F"/>
    <w:rsid w:val="00522F66"/>
    <w:rsid w:val="0052707D"/>
    <w:rsid w:val="00527FF1"/>
    <w:rsid w:val="005304E6"/>
    <w:rsid w:val="005361F5"/>
    <w:rsid w:val="00540C28"/>
    <w:rsid w:val="00542C2A"/>
    <w:rsid w:val="005435E8"/>
    <w:rsid w:val="005457AE"/>
    <w:rsid w:val="0055022B"/>
    <w:rsid w:val="0055286B"/>
    <w:rsid w:val="005545C4"/>
    <w:rsid w:val="0056058B"/>
    <w:rsid w:val="005615CA"/>
    <w:rsid w:val="005628AE"/>
    <w:rsid w:val="0056291C"/>
    <w:rsid w:val="005669F8"/>
    <w:rsid w:val="00570C83"/>
    <w:rsid w:val="00571819"/>
    <w:rsid w:val="0058026B"/>
    <w:rsid w:val="005815E0"/>
    <w:rsid w:val="00581DE6"/>
    <w:rsid w:val="00582D68"/>
    <w:rsid w:val="00582D90"/>
    <w:rsid w:val="0058558E"/>
    <w:rsid w:val="00585859"/>
    <w:rsid w:val="00586603"/>
    <w:rsid w:val="0059071A"/>
    <w:rsid w:val="00592990"/>
    <w:rsid w:val="00592C19"/>
    <w:rsid w:val="005930AE"/>
    <w:rsid w:val="00595766"/>
    <w:rsid w:val="005A2241"/>
    <w:rsid w:val="005A743C"/>
    <w:rsid w:val="005B10AA"/>
    <w:rsid w:val="005B2088"/>
    <w:rsid w:val="005B245E"/>
    <w:rsid w:val="005B3295"/>
    <w:rsid w:val="005B4DB3"/>
    <w:rsid w:val="005B544B"/>
    <w:rsid w:val="005B61C2"/>
    <w:rsid w:val="005B64EC"/>
    <w:rsid w:val="005C0296"/>
    <w:rsid w:val="005C2CE8"/>
    <w:rsid w:val="005C361F"/>
    <w:rsid w:val="005C6D8F"/>
    <w:rsid w:val="005D0662"/>
    <w:rsid w:val="005D06DE"/>
    <w:rsid w:val="005D0EF7"/>
    <w:rsid w:val="005D4C1D"/>
    <w:rsid w:val="005D6621"/>
    <w:rsid w:val="005E0121"/>
    <w:rsid w:val="005F208D"/>
    <w:rsid w:val="005F4720"/>
    <w:rsid w:val="005F61F5"/>
    <w:rsid w:val="00604133"/>
    <w:rsid w:val="006047BF"/>
    <w:rsid w:val="00604891"/>
    <w:rsid w:val="00607218"/>
    <w:rsid w:val="00610387"/>
    <w:rsid w:val="00610581"/>
    <w:rsid w:val="00610B0C"/>
    <w:rsid w:val="00610FD5"/>
    <w:rsid w:val="0061238B"/>
    <w:rsid w:val="00616DE0"/>
    <w:rsid w:val="006170D1"/>
    <w:rsid w:val="006314AB"/>
    <w:rsid w:val="006332DA"/>
    <w:rsid w:val="00634A2A"/>
    <w:rsid w:val="00636C34"/>
    <w:rsid w:val="00644461"/>
    <w:rsid w:val="00650579"/>
    <w:rsid w:val="00655C89"/>
    <w:rsid w:val="006561F4"/>
    <w:rsid w:val="0066021C"/>
    <w:rsid w:val="006607EA"/>
    <w:rsid w:val="00661A6E"/>
    <w:rsid w:val="00662A3F"/>
    <w:rsid w:val="006652E0"/>
    <w:rsid w:val="00666018"/>
    <w:rsid w:val="00670ACC"/>
    <w:rsid w:val="00671D35"/>
    <w:rsid w:val="00672F7A"/>
    <w:rsid w:val="00673469"/>
    <w:rsid w:val="006737F6"/>
    <w:rsid w:val="00673C6A"/>
    <w:rsid w:val="00674A1A"/>
    <w:rsid w:val="00690008"/>
    <w:rsid w:val="00693813"/>
    <w:rsid w:val="00694EDA"/>
    <w:rsid w:val="00695882"/>
    <w:rsid w:val="00696063"/>
    <w:rsid w:val="0069658B"/>
    <w:rsid w:val="00697DF0"/>
    <w:rsid w:val="00697F82"/>
    <w:rsid w:val="006A18BF"/>
    <w:rsid w:val="006A2814"/>
    <w:rsid w:val="006A3293"/>
    <w:rsid w:val="006A616B"/>
    <w:rsid w:val="006B3356"/>
    <w:rsid w:val="006B4CBC"/>
    <w:rsid w:val="006B56FA"/>
    <w:rsid w:val="006B5716"/>
    <w:rsid w:val="006B5C29"/>
    <w:rsid w:val="006B732A"/>
    <w:rsid w:val="006B7A03"/>
    <w:rsid w:val="006B7C1F"/>
    <w:rsid w:val="006C2BF0"/>
    <w:rsid w:val="006C3C8E"/>
    <w:rsid w:val="006C3EF6"/>
    <w:rsid w:val="006C4ED5"/>
    <w:rsid w:val="006C5040"/>
    <w:rsid w:val="006E0435"/>
    <w:rsid w:val="006E4D29"/>
    <w:rsid w:val="006E5820"/>
    <w:rsid w:val="006E7203"/>
    <w:rsid w:val="006F31F6"/>
    <w:rsid w:val="006F640D"/>
    <w:rsid w:val="006F7796"/>
    <w:rsid w:val="00703526"/>
    <w:rsid w:val="00712676"/>
    <w:rsid w:val="007130F2"/>
    <w:rsid w:val="00713513"/>
    <w:rsid w:val="00713DD8"/>
    <w:rsid w:val="00713ECB"/>
    <w:rsid w:val="00713FA4"/>
    <w:rsid w:val="00714FEF"/>
    <w:rsid w:val="00716468"/>
    <w:rsid w:val="00716678"/>
    <w:rsid w:val="0071755A"/>
    <w:rsid w:val="007223CE"/>
    <w:rsid w:val="00722ED8"/>
    <w:rsid w:val="007269EF"/>
    <w:rsid w:val="00726B5D"/>
    <w:rsid w:val="00727FC6"/>
    <w:rsid w:val="00730D2E"/>
    <w:rsid w:val="00732500"/>
    <w:rsid w:val="00733815"/>
    <w:rsid w:val="00733CC9"/>
    <w:rsid w:val="00741D7C"/>
    <w:rsid w:val="007420A0"/>
    <w:rsid w:val="00744E97"/>
    <w:rsid w:val="007477C8"/>
    <w:rsid w:val="0075396E"/>
    <w:rsid w:val="0075646A"/>
    <w:rsid w:val="007565D0"/>
    <w:rsid w:val="00756837"/>
    <w:rsid w:val="00760AF9"/>
    <w:rsid w:val="007613C2"/>
    <w:rsid w:val="00761462"/>
    <w:rsid w:val="007620A6"/>
    <w:rsid w:val="00763299"/>
    <w:rsid w:val="007647DD"/>
    <w:rsid w:val="00764FD7"/>
    <w:rsid w:val="007654CC"/>
    <w:rsid w:val="00766753"/>
    <w:rsid w:val="00767359"/>
    <w:rsid w:val="00771022"/>
    <w:rsid w:val="00771AB8"/>
    <w:rsid w:val="00775097"/>
    <w:rsid w:val="00776ACD"/>
    <w:rsid w:val="00776C1D"/>
    <w:rsid w:val="00780756"/>
    <w:rsid w:val="007855A3"/>
    <w:rsid w:val="007870F7"/>
    <w:rsid w:val="007874D9"/>
    <w:rsid w:val="00787AAC"/>
    <w:rsid w:val="00792E96"/>
    <w:rsid w:val="00793B52"/>
    <w:rsid w:val="007A06C2"/>
    <w:rsid w:val="007A3676"/>
    <w:rsid w:val="007A4088"/>
    <w:rsid w:val="007A5200"/>
    <w:rsid w:val="007B0F86"/>
    <w:rsid w:val="007B312A"/>
    <w:rsid w:val="007B4F5F"/>
    <w:rsid w:val="007B5E86"/>
    <w:rsid w:val="007B6C23"/>
    <w:rsid w:val="007C307F"/>
    <w:rsid w:val="007C366A"/>
    <w:rsid w:val="007C3F3A"/>
    <w:rsid w:val="007C4DB0"/>
    <w:rsid w:val="007C7F25"/>
    <w:rsid w:val="007D0EAF"/>
    <w:rsid w:val="007D5199"/>
    <w:rsid w:val="007D637C"/>
    <w:rsid w:val="007D64BF"/>
    <w:rsid w:val="007D6D16"/>
    <w:rsid w:val="007E12FD"/>
    <w:rsid w:val="007E5EF0"/>
    <w:rsid w:val="007E5F03"/>
    <w:rsid w:val="007E6E6C"/>
    <w:rsid w:val="007E7D0E"/>
    <w:rsid w:val="007F1F47"/>
    <w:rsid w:val="007F6354"/>
    <w:rsid w:val="00800A95"/>
    <w:rsid w:val="00802329"/>
    <w:rsid w:val="008024C3"/>
    <w:rsid w:val="00804A97"/>
    <w:rsid w:val="00810F2B"/>
    <w:rsid w:val="00814B80"/>
    <w:rsid w:val="00814C5A"/>
    <w:rsid w:val="00815374"/>
    <w:rsid w:val="00820A9D"/>
    <w:rsid w:val="0082322C"/>
    <w:rsid w:val="008244CB"/>
    <w:rsid w:val="00824865"/>
    <w:rsid w:val="00830B1F"/>
    <w:rsid w:val="00832999"/>
    <w:rsid w:val="00832C72"/>
    <w:rsid w:val="00832D22"/>
    <w:rsid w:val="0083555F"/>
    <w:rsid w:val="008379C1"/>
    <w:rsid w:val="00841176"/>
    <w:rsid w:val="008459EB"/>
    <w:rsid w:val="008513B7"/>
    <w:rsid w:val="00855637"/>
    <w:rsid w:val="00856324"/>
    <w:rsid w:val="0086011D"/>
    <w:rsid w:val="00863D64"/>
    <w:rsid w:val="008643A3"/>
    <w:rsid w:val="00864688"/>
    <w:rsid w:val="0086556B"/>
    <w:rsid w:val="00870784"/>
    <w:rsid w:val="00870B19"/>
    <w:rsid w:val="00871D25"/>
    <w:rsid w:val="00872F38"/>
    <w:rsid w:val="00873A99"/>
    <w:rsid w:val="0087668B"/>
    <w:rsid w:val="008800D0"/>
    <w:rsid w:val="00881684"/>
    <w:rsid w:val="00884067"/>
    <w:rsid w:val="00885071"/>
    <w:rsid w:val="00890BCA"/>
    <w:rsid w:val="00891A20"/>
    <w:rsid w:val="00892C1B"/>
    <w:rsid w:val="00895828"/>
    <w:rsid w:val="00895B37"/>
    <w:rsid w:val="008A50DD"/>
    <w:rsid w:val="008B13CF"/>
    <w:rsid w:val="008B41F4"/>
    <w:rsid w:val="008B686F"/>
    <w:rsid w:val="008B7AF2"/>
    <w:rsid w:val="008C07EC"/>
    <w:rsid w:val="008C17E6"/>
    <w:rsid w:val="008C1EE7"/>
    <w:rsid w:val="008C217A"/>
    <w:rsid w:val="008C40DC"/>
    <w:rsid w:val="008C433F"/>
    <w:rsid w:val="008C651C"/>
    <w:rsid w:val="008D1BA7"/>
    <w:rsid w:val="008D5EA3"/>
    <w:rsid w:val="008D7549"/>
    <w:rsid w:val="008E6D3E"/>
    <w:rsid w:val="008E741C"/>
    <w:rsid w:val="008E771C"/>
    <w:rsid w:val="008F1157"/>
    <w:rsid w:val="008F3E8F"/>
    <w:rsid w:val="008F4255"/>
    <w:rsid w:val="008F53DD"/>
    <w:rsid w:val="008F67EB"/>
    <w:rsid w:val="00902E97"/>
    <w:rsid w:val="00905E4B"/>
    <w:rsid w:val="00906134"/>
    <w:rsid w:val="009067FF"/>
    <w:rsid w:val="00907AA2"/>
    <w:rsid w:val="00910C19"/>
    <w:rsid w:val="00910FA0"/>
    <w:rsid w:val="009118B8"/>
    <w:rsid w:val="00912912"/>
    <w:rsid w:val="009138D4"/>
    <w:rsid w:val="00913F89"/>
    <w:rsid w:val="0091602E"/>
    <w:rsid w:val="00916FD7"/>
    <w:rsid w:val="009171FA"/>
    <w:rsid w:val="00917AA1"/>
    <w:rsid w:val="00923522"/>
    <w:rsid w:val="00925E93"/>
    <w:rsid w:val="009262CD"/>
    <w:rsid w:val="00931129"/>
    <w:rsid w:val="00931FA7"/>
    <w:rsid w:val="0093258F"/>
    <w:rsid w:val="00933293"/>
    <w:rsid w:val="0093360A"/>
    <w:rsid w:val="00933D76"/>
    <w:rsid w:val="009345A7"/>
    <w:rsid w:val="00934AC5"/>
    <w:rsid w:val="009352C4"/>
    <w:rsid w:val="0094037D"/>
    <w:rsid w:val="009421F9"/>
    <w:rsid w:val="009436E5"/>
    <w:rsid w:val="009438DD"/>
    <w:rsid w:val="00943CD1"/>
    <w:rsid w:val="009449C0"/>
    <w:rsid w:val="00946FFE"/>
    <w:rsid w:val="00947174"/>
    <w:rsid w:val="00947BBA"/>
    <w:rsid w:val="009528B7"/>
    <w:rsid w:val="009617FB"/>
    <w:rsid w:val="00963397"/>
    <w:rsid w:val="00964C04"/>
    <w:rsid w:val="00966B55"/>
    <w:rsid w:val="00966FF2"/>
    <w:rsid w:val="00970C6B"/>
    <w:rsid w:val="00971652"/>
    <w:rsid w:val="009742C6"/>
    <w:rsid w:val="00974F2B"/>
    <w:rsid w:val="00975BC7"/>
    <w:rsid w:val="0098171E"/>
    <w:rsid w:val="009824A7"/>
    <w:rsid w:val="00982FD4"/>
    <w:rsid w:val="00994586"/>
    <w:rsid w:val="00994F60"/>
    <w:rsid w:val="0099754A"/>
    <w:rsid w:val="009A27C9"/>
    <w:rsid w:val="009A6CF2"/>
    <w:rsid w:val="009A785C"/>
    <w:rsid w:val="009B0F70"/>
    <w:rsid w:val="009B3F95"/>
    <w:rsid w:val="009B4B4D"/>
    <w:rsid w:val="009B4CCF"/>
    <w:rsid w:val="009B5B51"/>
    <w:rsid w:val="009B5EB4"/>
    <w:rsid w:val="009C10F3"/>
    <w:rsid w:val="009C2FED"/>
    <w:rsid w:val="009C5A11"/>
    <w:rsid w:val="009D1A67"/>
    <w:rsid w:val="009D49ED"/>
    <w:rsid w:val="009D6598"/>
    <w:rsid w:val="009D6C53"/>
    <w:rsid w:val="009D722D"/>
    <w:rsid w:val="009E4870"/>
    <w:rsid w:val="009E5801"/>
    <w:rsid w:val="009E5ABD"/>
    <w:rsid w:val="009F6C7A"/>
    <w:rsid w:val="00A06CFF"/>
    <w:rsid w:val="00A105A3"/>
    <w:rsid w:val="00A11D71"/>
    <w:rsid w:val="00A120E0"/>
    <w:rsid w:val="00A13A52"/>
    <w:rsid w:val="00A145AF"/>
    <w:rsid w:val="00A152AC"/>
    <w:rsid w:val="00A166E2"/>
    <w:rsid w:val="00A1714F"/>
    <w:rsid w:val="00A2071F"/>
    <w:rsid w:val="00A2431F"/>
    <w:rsid w:val="00A24E4C"/>
    <w:rsid w:val="00A250F5"/>
    <w:rsid w:val="00A257E1"/>
    <w:rsid w:val="00A30092"/>
    <w:rsid w:val="00A31F61"/>
    <w:rsid w:val="00A32D64"/>
    <w:rsid w:val="00A34A9F"/>
    <w:rsid w:val="00A37017"/>
    <w:rsid w:val="00A413CB"/>
    <w:rsid w:val="00A4392D"/>
    <w:rsid w:val="00A43E19"/>
    <w:rsid w:val="00A45948"/>
    <w:rsid w:val="00A47068"/>
    <w:rsid w:val="00A62AD6"/>
    <w:rsid w:val="00A70694"/>
    <w:rsid w:val="00A70B9E"/>
    <w:rsid w:val="00A7162C"/>
    <w:rsid w:val="00A74C44"/>
    <w:rsid w:val="00A76455"/>
    <w:rsid w:val="00A770F8"/>
    <w:rsid w:val="00A77669"/>
    <w:rsid w:val="00A83D06"/>
    <w:rsid w:val="00A866B7"/>
    <w:rsid w:val="00A918A0"/>
    <w:rsid w:val="00A92C11"/>
    <w:rsid w:val="00A9349B"/>
    <w:rsid w:val="00A934A3"/>
    <w:rsid w:val="00A962FD"/>
    <w:rsid w:val="00AA01DF"/>
    <w:rsid w:val="00AA05FF"/>
    <w:rsid w:val="00AA15DF"/>
    <w:rsid w:val="00AA4F3B"/>
    <w:rsid w:val="00AA77FC"/>
    <w:rsid w:val="00AB2F53"/>
    <w:rsid w:val="00AB6CC8"/>
    <w:rsid w:val="00AC1A09"/>
    <w:rsid w:val="00AC2859"/>
    <w:rsid w:val="00AC39EE"/>
    <w:rsid w:val="00AD0FF3"/>
    <w:rsid w:val="00AD2102"/>
    <w:rsid w:val="00AD2449"/>
    <w:rsid w:val="00AD29C5"/>
    <w:rsid w:val="00AD30F0"/>
    <w:rsid w:val="00AD46D9"/>
    <w:rsid w:val="00AD47B9"/>
    <w:rsid w:val="00AE1061"/>
    <w:rsid w:val="00AE3972"/>
    <w:rsid w:val="00AE43A9"/>
    <w:rsid w:val="00AE7105"/>
    <w:rsid w:val="00AF088A"/>
    <w:rsid w:val="00AF0F9B"/>
    <w:rsid w:val="00AF143D"/>
    <w:rsid w:val="00AF5556"/>
    <w:rsid w:val="00AF5E74"/>
    <w:rsid w:val="00B041F7"/>
    <w:rsid w:val="00B05C2E"/>
    <w:rsid w:val="00B1259C"/>
    <w:rsid w:val="00B17E86"/>
    <w:rsid w:val="00B20103"/>
    <w:rsid w:val="00B22E48"/>
    <w:rsid w:val="00B23815"/>
    <w:rsid w:val="00B23B98"/>
    <w:rsid w:val="00B23C39"/>
    <w:rsid w:val="00B32DE6"/>
    <w:rsid w:val="00B33DDF"/>
    <w:rsid w:val="00B35E40"/>
    <w:rsid w:val="00B3696F"/>
    <w:rsid w:val="00B40F80"/>
    <w:rsid w:val="00B41267"/>
    <w:rsid w:val="00B4303F"/>
    <w:rsid w:val="00B44E6F"/>
    <w:rsid w:val="00B466F2"/>
    <w:rsid w:val="00B510A8"/>
    <w:rsid w:val="00B518C2"/>
    <w:rsid w:val="00B5368C"/>
    <w:rsid w:val="00B57958"/>
    <w:rsid w:val="00B66571"/>
    <w:rsid w:val="00B671BB"/>
    <w:rsid w:val="00B743A1"/>
    <w:rsid w:val="00B76C4E"/>
    <w:rsid w:val="00B771F8"/>
    <w:rsid w:val="00B77264"/>
    <w:rsid w:val="00B83078"/>
    <w:rsid w:val="00B83B56"/>
    <w:rsid w:val="00B87C5B"/>
    <w:rsid w:val="00B900C7"/>
    <w:rsid w:val="00B90859"/>
    <w:rsid w:val="00B90FBE"/>
    <w:rsid w:val="00B91510"/>
    <w:rsid w:val="00B91563"/>
    <w:rsid w:val="00B95A49"/>
    <w:rsid w:val="00B95DBC"/>
    <w:rsid w:val="00BA0FC8"/>
    <w:rsid w:val="00BA159D"/>
    <w:rsid w:val="00BA3AC7"/>
    <w:rsid w:val="00BA3D99"/>
    <w:rsid w:val="00BB2823"/>
    <w:rsid w:val="00BB5400"/>
    <w:rsid w:val="00BB65ED"/>
    <w:rsid w:val="00BC2F78"/>
    <w:rsid w:val="00BC5B35"/>
    <w:rsid w:val="00BD02BB"/>
    <w:rsid w:val="00BD0E64"/>
    <w:rsid w:val="00BD1A34"/>
    <w:rsid w:val="00BD2FE3"/>
    <w:rsid w:val="00BD355C"/>
    <w:rsid w:val="00BD4A63"/>
    <w:rsid w:val="00BD64CC"/>
    <w:rsid w:val="00BE400E"/>
    <w:rsid w:val="00BE586D"/>
    <w:rsid w:val="00BE6A8C"/>
    <w:rsid w:val="00BF17E9"/>
    <w:rsid w:val="00BF19E1"/>
    <w:rsid w:val="00BF25A5"/>
    <w:rsid w:val="00C01238"/>
    <w:rsid w:val="00C01EB9"/>
    <w:rsid w:val="00C0336B"/>
    <w:rsid w:val="00C0388D"/>
    <w:rsid w:val="00C05D3D"/>
    <w:rsid w:val="00C06876"/>
    <w:rsid w:val="00C1499C"/>
    <w:rsid w:val="00C149C5"/>
    <w:rsid w:val="00C16013"/>
    <w:rsid w:val="00C17BBB"/>
    <w:rsid w:val="00C25784"/>
    <w:rsid w:val="00C324F4"/>
    <w:rsid w:val="00C3536C"/>
    <w:rsid w:val="00C35EFA"/>
    <w:rsid w:val="00C423D9"/>
    <w:rsid w:val="00C453A3"/>
    <w:rsid w:val="00C4590E"/>
    <w:rsid w:val="00C4608C"/>
    <w:rsid w:val="00C46D0B"/>
    <w:rsid w:val="00C4732A"/>
    <w:rsid w:val="00C52A60"/>
    <w:rsid w:val="00C539AD"/>
    <w:rsid w:val="00C53F07"/>
    <w:rsid w:val="00C54D43"/>
    <w:rsid w:val="00C6034A"/>
    <w:rsid w:val="00C60713"/>
    <w:rsid w:val="00C62D1E"/>
    <w:rsid w:val="00C651F4"/>
    <w:rsid w:val="00C65A10"/>
    <w:rsid w:val="00C677B7"/>
    <w:rsid w:val="00C7268C"/>
    <w:rsid w:val="00C73231"/>
    <w:rsid w:val="00C73581"/>
    <w:rsid w:val="00C772AA"/>
    <w:rsid w:val="00C81279"/>
    <w:rsid w:val="00C820F7"/>
    <w:rsid w:val="00C83EBF"/>
    <w:rsid w:val="00C86052"/>
    <w:rsid w:val="00C9291B"/>
    <w:rsid w:val="00C93FFE"/>
    <w:rsid w:val="00C94356"/>
    <w:rsid w:val="00C948BE"/>
    <w:rsid w:val="00C95392"/>
    <w:rsid w:val="00C970D6"/>
    <w:rsid w:val="00C97896"/>
    <w:rsid w:val="00CA21AA"/>
    <w:rsid w:val="00CA3D5F"/>
    <w:rsid w:val="00CA4D35"/>
    <w:rsid w:val="00CA5589"/>
    <w:rsid w:val="00CC783A"/>
    <w:rsid w:val="00CD20D5"/>
    <w:rsid w:val="00CD48FE"/>
    <w:rsid w:val="00CD7BED"/>
    <w:rsid w:val="00CE2D99"/>
    <w:rsid w:val="00CE3D2B"/>
    <w:rsid w:val="00CE428A"/>
    <w:rsid w:val="00CE6008"/>
    <w:rsid w:val="00CE70B8"/>
    <w:rsid w:val="00CF374E"/>
    <w:rsid w:val="00CF5975"/>
    <w:rsid w:val="00CF78F9"/>
    <w:rsid w:val="00D04442"/>
    <w:rsid w:val="00D04EAA"/>
    <w:rsid w:val="00D05288"/>
    <w:rsid w:val="00D143D3"/>
    <w:rsid w:val="00D1585D"/>
    <w:rsid w:val="00D163F8"/>
    <w:rsid w:val="00D17377"/>
    <w:rsid w:val="00D17E4D"/>
    <w:rsid w:val="00D2346C"/>
    <w:rsid w:val="00D2619A"/>
    <w:rsid w:val="00D26B3B"/>
    <w:rsid w:val="00D26E0F"/>
    <w:rsid w:val="00D270B6"/>
    <w:rsid w:val="00D304A3"/>
    <w:rsid w:val="00D318B6"/>
    <w:rsid w:val="00D355D2"/>
    <w:rsid w:val="00D404F9"/>
    <w:rsid w:val="00D43BA7"/>
    <w:rsid w:val="00D4559B"/>
    <w:rsid w:val="00D45DD5"/>
    <w:rsid w:val="00D474FF"/>
    <w:rsid w:val="00D5041A"/>
    <w:rsid w:val="00D50BD8"/>
    <w:rsid w:val="00D55E01"/>
    <w:rsid w:val="00D61040"/>
    <w:rsid w:val="00D64218"/>
    <w:rsid w:val="00D743C8"/>
    <w:rsid w:val="00D76071"/>
    <w:rsid w:val="00D815F6"/>
    <w:rsid w:val="00D83708"/>
    <w:rsid w:val="00D93984"/>
    <w:rsid w:val="00D939EA"/>
    <w:rsid w:val="00D9420E"/>
    <w:rsid w:val="00D95391"/>
    <w:rsid w:val="00DA3FAE"/>
    <w:rsid w:val="00DB0760"/>
    <w:rsid w:val="00DB3D5E"/>
    <w:rsid w:val="00DB6146"/>
    <w:rsid w:val="00DB6E59"/>
    <w:rsid w:val="00DC4D77"/>
    <w:rsid w:val="00DC7E65"/>
    <w:rsid w:val="00DD0A23"/>
    <w:rsid w:val="00DD1F25"/>
    <w:rsid w:val="00DD23C7"/>
    <w:rsid w:val="00DD24C0"/>
    <w:rsid w:val="00DD329C"/>
    <w:rsid w:val="00DD74EA"/>
    <w:rsid w:val="00DD76C1"/>
    <w:rsid w:val="00DE6955"/>
    <w:rsid w:val="00DE6A6C"/>
    <w:rsid w:val="00DF046B"/>
    <w:rsid w:val="00DF3A00"/>
    <w:rsid w:val="00E0182E"/>
    <w:rsid w:val="00E029F5"/>
    <w:rsid w:val="00E05C6C"/>
    <w:rsid w:val="00E12F8C"/>
    <w:rsid w:val="00E13268"/>
    <w:rsid w:val="00E21364"/>
    <w:rsid w:val="00E23255"/>
    <w:rsid w:val="00E234CB"/>
    <w:rsid w:val="00E348D9"/>
    <w:rsid w:val="00E35033"/>
    <w:rsid w:val="00E357CD"/>
    <w:rsid w:val="00E36D5F"/>
    <w:rsid w:val="00E422F1"/>
    <w:rsid w:val="00E449D3"/>
    <w:rsid w:val="00E507EB"/>
    <w:rsid w:val="00E5140E"/>
    <w:rsid w:val="00E5154E"/>
    <w:rsid w:val="00E55867"/>
    <w:rsid w:val="00E55CA7"/>
    <w:rsid w:val="00E57106"/>
    <w:rsid w:val="00E60208"/>
    <w:rsid w:val="00E64270"/>
    <w:rsid w:val="00E643F8"/>
    <w:rsid w:val="00E64BFC"/>
    <w:rsid w:val="00E65E33"/>
    <w:rsid w:val="00E66130"/>
    <w:rsid w:val="00E67711"/>
    <w:rsid w:val="00E72287"/>
    <w:rsid w:val="00E72C05"/>
    <w:rsid w:val="00E74897"/>
    <w:rsid w:val="00E74D8B"/>
    <w:rsid w:val="00E76528"/>
    <w:rsid w:val="00E77B33"/>
    <w:rsid w:val="00E86ED8"/>
    <w:rsid w:val="00E875FE"/>
    <w:rsid w:val="00E91197"/>
    <w:rsid w:val="00E92CFA"/>
    <w:rsid w:val="00E94021"/>
    <w:rsid w:val="00E959D1"/>
    <w:rsid w:val="00E95F3B"/>
    <w:rsid w:val="00E977C8"/>
    <w:rsid w:val="00E979F9"/>
    <w:rsid w:val="00EA05A6"/>
    <w:rsid w:val="00EA0BF4"/>
    <w:rsid w:val="00EA3E49"/>
    <w:rsid w:val="00EA5250"/>
    <w:rsid w:val="00EA6D42"/>
    <w:rsid w:val="00EB2524"/>
    <w:rsid w:val="00EB32D5"/>
    <w:rsid w:val="00EB685C"/>
    <w:rsid w:val="00EB6D62"/>
    <w:rsid w:val="00EC11BB"/>
    <w:rsid w:val="00EC208B"/>
    <w:rsid w:val="00EC31BA"/>
    <w:rsid w:val="00ED033D"/>
    <w:rsid w:val="00ED0358"/>
    <w:rsid w:val="00ED038F"/>
    <w:rsid w:val="00ED1628"/>
    <w:rsid w:val="00ED3A69"/>
    <w:rsid w:val="00EE00BB"/>
    <w:rsid w:val="00EE0A9F"/>
    <w:rsid w:val="00EE1292"/>
    <w:rsid w:val="00EE2776"/>
    <w:rsid w:val="00EE4E8C"/>
    <w:rsid w:val="00EE6061"/>
    <w:rsid w:val="00EF330B"/>
    <w:rsid w:val="00EF697D"/>
    <w:rsid w:val="00F00B3F"/>
    <w:rsid w:val="00F0115F"/>
    <w:rsid w:val="00F03A7A"/>
    <w:rsid w:val="00F04054"/>
    <w:rsid w:val="00F04C0B"/>
    <w:rsid w:val="00F0598D"/>
    <w:rsid w:val="00F07718"/>
    <w:rsid w:val="00F1202C"/>
    <w:rsid w:val="00F135BA"/>
    <w:rsid w:val="00F16F19"/>
    <w:rsid w:val="00F17326"/>
    <w:rsid w:val="00F20FDE"/>
    <w:rsid w:val="00F2210D"/>
    <w:rsid w:val="00F229A4"/>
    <w:rsid w:val="00F23C38"/>
    <w:rsid w:val="00F24BFF"/>
    <w:rsid w:val="00F26096"/>
    <w:rsid w:val="00F26AEF"/>
    <w:rsid w:val="00F271DD"/>
    <w:rsid w:val="00F33745"/>
    <w:rsid w:val="00F41385"/>
    <w:rsid w:val="00F52FEB"/>
    <w:rsid w:val="00F53AF5"/>
    <w:rsid w:val="00F54CA2"/>
    <w:rsid w:val="00F57F2D"/>
    <w:rsid w:val="00F57FCC"/>
    <w:rsid w:val="00F61891"/>
    <w:rsid w:val="00F6359C"/>
    <w:rsid w:val="00F63C2D"/>
    <w:rsid w:val="00F63D3B"/>
    <w:rsid w:val="00F64B9F"/>
    <w:rsid w:val="00F666ED"/>
    <w:rsid w:val="00F67261"/>
    <w:rsid w:val="00F700BE"/>
    <w:rsid w:val="00F714C6"/>
    <w:rsid w:val="00F71944"/>
    <w:rsid w:val="00F80C88"/>
    <w:rsid w:val="00F847FB"/>
    <w:rsid w:val="00F93D7A"/>
    <w:rsid w:val="00F95FF8"/>
    <w:rsid w:val="00F966C3"/>
    <w:rsid w:val="00F96D7F"/>
    <w:rsid w:val="00FA0EBA"/>
    <w:rsid w:val="00FA223E"/>
    <w:rsid w:val="00FA3888"/>
    <w:rsid w:val="00FB4E5A"/>
    <w:rsid w:val="00FB5349"/>
    <w:rsid w:val="00FB6CBE"/>
    <w:rsid w:val="00FC02EF"/>
    <w:rsid w:val="00FC0AEC"/>
    <w:rsid w:val="00FC7A2F"/>
    <w:rsid w:val="00FD0EE9"/>
    <w:rsid w:val="00FD1161"/>
    <w:rsid w:val="00FD3043"/>
    <w:rsid w:val="00FD4E2B"/>
    <w:rsid w:val="00FE0155"/>
    <w:rsid w:val="00FE1FB6"/>
    <w:rsid w:val="00FE42CA"/>
    <w:rsid w:val="00FE57DD"/>
    <w:rsid w:val="00FE6663"/>
    <w:rsid w:val="00FF21E5"/>
    <w:rsid w:val="00FF7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5D55379-543A-41D8-A7B7-F5B7FC7A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C783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78075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78075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78075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780756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F3E8F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8F3E8F"/>
    <w:rPr>
      <w:rFonts w:ascii="Times New Roman" w:hAnsi="Times New Roman" w:cs="Times New Roman"/>
      <w:b/>
      <w:bCs/>
      <w:i/>
      <w:iCs/>
      <w:sz w:val="26"/>
      <w:szCs w:val="26"/>
      <w:lang w:eastAsia="uk-UA"/>
    </w:rPr>
  </w:style>
  <w:style w:type="paragraph" w:styleId="a3">
    <w:name w:val="List Paragraph"/>
    <w:basedOn w:val="a"/>
    <w:qFormat/>
    <w:rsid w:val="00E72C05"/>
    <w:pPr>
      <w:ind w:left="720"/>
      <w:contextualSpacing/>
    </w:pPr>
  </w:style>
  <w:style w:type="table" w:styleId="a4">
    <w:name w:val="Table Grid"/>
    <w:basedOn w:val="a1"/>
    <w:uiPriority w:val="59"/>
    <w:rsid w:val="00562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7B0F8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7B0F86"/>
    <w:rPr>
      <w:rFonts w:cs="Times New Roman"/>
    </w:rPr>
  </w:style>
  <w:style w:type="paragraph" w:customStyle="1" w:styleId="11">
    <w:name w:val="Абзац списка1"/>
    <w:basedOn w:val="a"/>
    <w:rsid w:val="008F3E8F"/>
    <w:pPr>
      <w:ind w:left="720"/>
    </w:pPr>
    <w:rPr>
      <w:rFonts w:cs="Calibri"/>
      <w:lang w:eastAsia="en-US"/>
    </w:rPr>
  </w:style>
  <w:style w:type="paragraph" w:customStyle="1" w:styleId="12">
    <w:name w:val="Без интервала1"/>
    <w:rsid w:val="008F3E8F"/>
    <w:rPr>
      <w:rFonts w:ascii="Times New Roman" w:hAnsi="Times New Roman"/>
      <w:lang w:eastAsia="uk-UA"/>
    </w:rPr>
  </w:style>
  <w:style w:type="paragraph" w:styleId="a6">
    <w:name w:val="Balloon Text"/>
    <w:basedOn w:val="a"/>
    <w:link w:val="a7"/>
    <w:semiHidden/>
    <w:rsid w:val="008F3E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8F3E8F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rsid w:val="00636C34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636C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C9291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9291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9291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9291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80756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780756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C9291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8075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uiPriority w:val="99"/>
    <w:rsid w:val="00780756"/>
    <w:rPr>
      <w:color w:val="0000FF"/>
      <w:u w:val="none"/>
    </w:rPr>
  </w:style>
  <w:style w:type="paragraph" w:customStyle="1" w:styleId="Application">
    <w:name w:val="Application!Приложение"/>
    <w:rsid w:val="0078075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8075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8075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8075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80756"/>
    <w:rPr>
      <w:sz w:val="28"/>
    </w:rPr>
  </w:style>
  <w:style w:type="paragraph" w:styleId="ad">
    <w:name w:val="Body Text"/>
    <w:basedOn w:val="a"/>
    <w:link w:val="ae"/>
    <w:unhideWhenUsed/>
    <w:rsid w:val="00AD30F0"/>
    <w:pPr>
      <w:ind w:firstLine="0"/>
    </w:pPr>
    <w:rPr>
      <w:rFonts w:ascii="Times New Roman" w:hAnsi="Times New Roman"/>
    </w:rPr>
  </w:style>
  <w:style w:type="character" w:customStyle="1" w:styleId="ae">
    <w:name w:val="Основной текст Знак"/>
    <w:basedOn w:val="a0"/>
    <w:link w:val="ad"/>
    <w:rsid w:val="00AD30F0"/>
    <w:rPr>
      <w:rFonts w:ascii="Times New Roman" w:hAnsi="Times New Roman"/>
      <w:sz w:val="24"/>
      <w:szCs w:val="24"/>
    </w:rPr>
  </w:style>
  <w:style w:type="paragraph" w:customStyle="1" w:styleId="Heading">
    <w:name w:val="Heading"/>
    <w:rsid w:val="00AD30F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">
    <w:name w:val="Гипертекстовая ссылка"/>
    <w:basedOn w:val="a0"/>
    <w:uiPriority w:val="99"/>
    <w:rsid w:val="00101E94"/>
    <w:rPr>
      <w:color w:val="106BBE"/>
    </w:rPr>
  </w:style>
  <w:style w:type="paragraph" w:customStyle="1" w:styleId="af0">
    <w:name w:val="Комментарий"/>
    <w:basedOn w:val="a"/>
    <w:next w:val="a"/>
    <w:uiPriority w:val="99"/>
    <w:rsid w:val="00A74C44"/>
    <w:pPr>
      <w:widowControl w:val="0"/>
      <w:autoSpaceDE w:val="0"/>
      <w:autoSpaceDN w:val="0"/>
      <w:adjustRightInd w:val="0"/>
      <w:spacing w:before="75"/>
      <w:ind w:left="170" w:firstLine="0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1">
    <w:name w:val="Информация о версии"/>
    <w:basedOn w:val="af0"/>
    <w:next w:val="a"/>
    <w:uiPriority w:val="99"/>
    <w:rsid w:val="00A74C44"/>
    <w:rPr>
      <w:i/>
      <w:iCs/>
    </w:rPr>
  </w:style>
  <w:style w:type="paragraph" w:customStyle="1" w:styleId="af2">
    <w:name w:val="Заголовок статьи"/>
    <w:basedOn w:val="a"/>
    <w:next w:val="a"/>
    <w:uiPriority w:val="99"/>
    <w:rsid w:val="00C4732A"/>
    <w:pPr>
      <w:widowControl w:val="0"/>
      <w:autoSpaceDE w:val="0"/>
      <w:autoSpaceDN w:val="0"/>
      <w:adjustRightInd w:val="0"/>
      <w:ind w:left="1612" w:hanging="892"/>
    </w:pPr>
    <w:rPr>
      <w:rFonts w:ascii="Times New Roman CYR" w:eastAsiaTheme="minorEastAsia" w:hAnsi="Times New Roman CYR" w:cs="Times New Roman CYR"/>
    </w:rPr>
  </w:style>
  <w:style w:type="character" w:customStyle="1" w:styleId="af3">
    <w:name w:val="Цветовое выделение"/>
    <w:uiPriority w:val="99"/>
    <w:rsid w:val="00EA6D42"/>
    <w:rPr>
      <w:b/>
      <w:bCs/>
      <w:color w:val="26282F"/>
    </w:rPr>
  </w:style>
  <w:style w:type="character" w:customStyle="1" w:styleId="af4">
    <w:name w:val="Текст Знак"/>
    <w:aliases w:val="Знак Знак"/>
    <w:link w:val="af5"/>
    <w:uiPriority w:val="99"/>
    <w:semiHidden/>
    <w:locked/>
    <w:rsid w:val="00F04054"/>
    <w:rPr>
      <w:rFonts w:ascii="Courier New" w:hAnsi="Courier New" w:cs="Courier New"/>
    </w:rPr>
  </w:style>
  <w:style w:type="paragraph" w:styleId="af5">
    <w:name w:val="Plain Text"/>
    <w:aliases w:val="Знак"/>
    <w:basedOn w:val="a"/>
    <w:link w:val="af4"/>
    <w:unhideWhenUsed/>
    <w:rsid w:val="00F04054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13">
    <w:name w:val="Текст Знак1"/>
    <w:basedOn w:val="a0"/>
    <w:uiPriority w:val="99"/>
    <w:semiHidden/>
    <w:rsid w:val="00F04054"/>
    <w:rPr>
      <w:rFonts w:ascii="Consolas" w:hAnsi="Consolas" w:cs="Consolas"/>
      <w:sz w:val="21"/>
      <w:szCs w:val="21"/>
    </w:rPr>
  </w:style>
  <w:style w:type="paragraph" w:styleId="af6">
    <w:name w:val="header"/>
    <w:basedOn w:val="a"/>
    <w:link w:val="af7"/>
    <w:uiPriority w:val="99"/>
    <w:unhideWhenUsed/>
    <w:rsid w:val="00ED3A6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D3A69"/>
    <w:rPr>
      <w:rFonts w:ascii="Arial" w:hAnsi="Arial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ED3A6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ED3A69"/>
    <w:rPr>
      <w:rFonts w:ascii="Arial" w:hAnsi="Arial"/>
      <w:sz w:val="24"/>
      <w:szCs w:val="24"/>
    </w:rPr>
  </w:style>
  <w:style w:type="paragraph" w:styleId="afa">
    <w:name w:val="Body Text Indent"/>
    <w:basedOn w:val="a"/>
    <w:link w:val="afb"/>
    <w:unhideWhenUsed/>
    <w:rsid w:val="00A7162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A7162C"/>
    <w:rPr>
      <w:rFonts w:ascii="Arial" w:hAnsi="Arial"/>
      <w:sz w:val="24"/>
      <w:szCs w:val="24"/>
    </w:rPr>
  </w:style>
  <w:style w:type="character" w:customStyle="1" w:styleId="21">
    <w:name w:val="Основной текст (2)_"/>
    <w:link w:val="22"/>
    <w:locked/>
    <w:rsid w:val="00A7162C"/>
    <w:rPr>
      <w:spacing w:val="-10"/>
      <w:sz w:val="29"/>
      <w:szCs w:val="2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7162C"/>
    <w:pPr>
      <w:shd w:val="clear" w:color="auto" w:fill="FFFFFF"/>
      <w:spacing w:line="315" w:lineRule="exact"/>
      <w:ind w:firstLine="700"/>
    </w:pPr>
    <w:rPr>
      <w:rFonts w:ascii="Calibri" w:hAnsi="Calibri"/>
      <w:spacing w:val="-10"/>
      <w:sz w:val="29"/>
      <w:szCs w:val="29"/>
    </w:rPr>
  </w:style>
  <w:style w:type="character" w:customStyle="1" w:styleId="31">
    <w:name w:val="Основной текст (3)_"/>
    <w:link w:val="32"/>
    <w:locked/>
    <w:rsid w:val="00A7162C"/>
    <w:rPr>
      <w:noProof/>
      <w:sz w:val="9"/>
      <w:szCs w:val="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7162C"/>
    <w:pPr>
      <w:shd w:val="clear" w:color="auto" w:fill="FFFFFF"/>
      <w:spacing w:line="240" w:lineRule="atLeast"/>
      <w:ind w:firstLine="0"/>
      <w:jc w:val="left"/>
    </w:pPr>
    <w:rPr>
      <w:rFonts w:ascii="Calibri" w:hAnsi="Calibri"/>
      <w:noProof/>
      <w:sz w:val="9"/>
      <w:szCs w:val="9"/>
    </w:rPr>
  </w:style>
  <w:style w:type="paragraph" w:customStyle="1" w:styleId="ConsPlusNormal">
    <w:name w:val="ConsPlusNormal"/>
    <w:rsid w:val="008B13C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rsid w:val="0057181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c">
    <w:name w:val="No Spacing"/>
    <w:link w:val="afd"/>
    <w:uiPriority w:val="1"/>
    <w:qFormat/>
    <w:rsid w:val="00571819"/>
    <w:rPr>
      <w:rFonts w:eastAsia="Calibri"/>
      <w:sz w:val="22"/>
      <w:szCs w:val="22"/>
      <w:lang w:eastAsia="en-US"/>
    </w:rPr>
  </w:style>
  <w:style w:type="character" w:styleId="afe">
    <w:name w:val="Strong"/>
    <w:qFormat/>
    <w:locked/>
    <w:rsid w:val="00C25784"/>
    <w:rPr>
      <w:b/>
      <w:bCs/>
    </w:rPr>
  </w:style>
  <w:style w:type="paragraph" w:customStyle="1" w:styleId="consplustitle">
    <w:name w:val="consplustitle"/>
    <w:basedOn w:val="a"/>
    <w:rsid w:val="0092352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0">
    <w:name w:val="consplusnormal"/>
    <w:basedOn w:val="a"/>
    <w:rsid w:val="0092352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justifyfull">
    <w:name w:val="justifyfull"/>
    <w:basedOn w:val="a"/>
    <w:rsid w:val="0092352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7">
    <w:name w:val="Основной текст (7)_"/>
    <w:basedOn w:val="a0"/>
    <w:link w:val="70"/>
    <w:rsid w:val="000040F6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040F6"/>
    <w:pPr>
      <w:widowControl w:val="0"/>
      <w:shd w:val="clear" w:color="auto" w:fill="FFFFFF"/>
      <w:spacing w:before="420" w:after="420" w:line="0" w:lineRule="atLeast"/>
      <w:ind w:firstLine="0"/>
    </w:pPr>
    <w:rPr>
      <w:rFonts w:ascii="Times New Roman" w:hAnsi="Times New Roman"/>
      <w:spacing w:val="10"/>
      <w:sz w:val="18"/>
      <w:szCs w:val="18"/>
    </w:rPr>
  </w:style>
  <w:style w:type="character" w:customStyle="1" w:styleId="295pt">
    <w:name w:val="Основной текст (2) + 9;5 pt"/>
    <w:basedOn w:val="21"/>
    <w:rsid w:val="009C10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">
    <w:name w:val="Колонтитул_"/>
    <w:basedOn w:val="a0"/>
    <w:link w:val="aff0"/>
    <w:rsid w:val="00870B19"/>
    <w:rPr>
      <w:rFonts w:ascii="MS Reference Sans Serif" w:eastAsia="MS Reference Sans Serif" w:hAnsi="MS Reference Sans Serif" w:cs="MS Reference Sans Serif"/>
      <w:sz w:val="16"/>
      <w:szCs w:val="16"/>
      <w:shd w:val="clear" w:color="auto" w:fill="FFFFFF"/>
    </w:rPr>
  </w:style>
  <w:style w:type="paragraph" w:customStyle="1" w:styleId="aff0">
    <w:name w:val="Колонтитул"/>
    <w:basedOn w:val="a"/>
    <w:link w:val="aff"/>
    <w:rsid w:val="00870B19"/>
    <w:pPr>
      <w:widowControl w:val="0"/>
      <w:shd w:val="clear" w:color="auto" w:fill="FFFFFF"/>
      <w:spacing w:line="0" w:lineRule="atLeast"/>
      <w:ind w:firstLine="0"/>
      <w:jc w:val="left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paragraph" w:styleId="23">
    <w:name w:val="Body Text 2"/>
    <w:basedOn w:val="a"/>
    <w:link w:val="24"/>
    <w:rsid w:val="009A785C"/>
    <w:pPr>
      <w:spacing w:after="120" w:line="480" w:lineRule="auto"/>
      <w:ind w:firstLine="0"/>
      <w:jc w:val="left"/>
    </w:pPr>
    <w:rPr>
      <w:rFonts w:ascii="Times New Roman" w:hAnsi="Times New Roman"/>
    </w:rPr>
  </w:style>
  <w:style w:type="character" w:customStyle="1" w:styleId="24">
    <w:name w:val="Основной текст 2 Знак"/>
    <w:basedOn w:val="a0"/>
    <w:link w:val="23"/>
    <w:rsid w:val="009A785C"/>
    <w:rPr>
      <w:rFonts w:ascii="Times New Roman" w:hAnsi="Times New Roman"/>
      <w:sz w:val="24"/>
      <w:szCs w:val="24"/>
    </w:rPr>
  </w:style>
  <w:style w:type="paragraph" w:styleId="HTML0">
    <w:name w:val="HTML Preformatted"/>
    <w:basedOn w:val="a"/>
    <w:link w:val="HTML1"/>
    <w:rsid w:val="009A7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9A785C"/>
    <w:rPr>
      <w:rFonts w:ascii="Courier New" w:hAnsi="Courier New" w:cs="Courier New"/>
    </w:rPr>
  </w:style>
  <w:style w:type="character" w:customStyle="1" w:styleId="bookmark">
    <w:name w:val="bookmark"/>
    <w:basedOn w:val="a0"/>
    <w:rsid w:val="009A785C"/>
  </w:style>
  <w:style w:type="paragraph" w:customStyle="1" w:styleId="formattexttopleveltext">
    <w:name w:val="formattext topleveltext"/>
    <w:basedOn w:val="a"/>
    <w:rsid w:val="009A785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ff1">
    <w:name w:val="Базовый"/>
    <w:rsid w:val="009A785C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customStyle="1" w:styleId="rtecenter">
    <w:name w:val="rtecenter"/>
    <w:basedOn w:val="a"/>
    <w:rsid w:val="009A785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rteindent1">
    <w:name w:val="rteindent1"/>
    <w:basedOn w:val="a"/>
    <w:rsid w:val="009A785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rteindent2">
    <w:name w:val="rteindent2"/>
    <w:basedOn w:val="a"/>
    <w:rsid w:val="009A785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rteleftrteindent1">
    <w:name w:val="rteleft rteindent1"/>
    <w:basedOn w:val="a"/>
    <w:rsid w:val="009A785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2">
    <w:name w:val="Emphasis"/>
    <w:qFormat/>
    <w:locked/>
    <w:rsid w:val="009A785C"/>
    <w:rPr>
      <w:i/>
      <w:iCs/>
    </w:rPr>
  </w:style>
  <w:style w:type="character" w:styleId="aff3">
    <w:name w:val="page number"/>
    <w:basedOn w:val="a0"/>
    <w:rsid w:val="009A785C"/>
  </w:style>
  <w:style w:type="character" w:customStyle="1" w:styleId="afd">
    <w:name w:val="Без интервала Знак"/>
    <w:link w:val="afc"/>
    <w:uiPriority w:val="1"/>
    <w:rsid w:val="009A785C"/>
    <w:rPr>
      <w:rFonts w:eastAsia="Calibri"/>
      <w:sz w:val="22"/>
      <w:szCs w:val="22"/>
      <w:lang w:eastAsia="en-US"/>
    </w:rPr>
  </w:style>
  <w:style w:type="character" w:customStyle="1" w:styleId="51">
    <w:name w:val="Основной текст (5)_"/>
    <w:basedOn w:val="a0"/>
    <w:link w:val="52"/>
    <w:rsid w:val="009A785C"/>
    <w:rPr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A785C"/>
    <w:pPr>
      <w:widowControl w:val="0"/>
      <w:shd w:val="clear" w:color="auto" w:fill="FFFFFF"/>
      <w:spacing w:before="180" w:after="180" w:line="0" w:lineRule="atLeast"/>
      <w:ind w:firstLine="0"/>
      <w:jc w:val="center"/>
    </w:pPr>
    <w:rPr>
      <w:rFonts w:ascii="Calibri" w:hAnsi="Calibri"/>
      <w:b/>
      <w:bCs/>
      <w:sz w:val="20"/>
      <w:szCs w:val="20"/>
    </w:rPr>
  </w:style>
  <w:style w:type="character" w:customStyle="1" w:styleId="6">
    <w:name w:val="Основной текст (6)_"/>
    <w:basedOn w:val="a0"/>
    <w:link w:val="60"/>
    <w:rsid w:val="009A785C"/>
    <w:rPr>
      <w:sz w:val="22"/>
      <w:szCs w:val="2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A785C"/>
    <w:pPr>
      <w:widowControl w:val="0"/>
      <w:shd w:val="clear" w:color="auto" w:fill="FFFFFF"/>
      <w:spacing w:line="272" w:lineRule="exact"/>
      <w:ind w:hanging="320"/>
    </w:pPr>
    <w:rPr>
      <w:rFonts w:ascii="Calibri" w:hAnsi="Calibri"/>
      <w:sz w:val="22"/>
      <w:szCs w:val="22"/>
    </w:rPr>
  </w:style>
  <w:style w:type="character" w:customStyle="1" w:styleId="x-phmenubutton">
    <w:name w:val="x-ph__menu__button"/>
    <w:basedOn w:val="a0"/>
    <w:rsid w:val="009A7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FACAE-3E06-4C53-A3DD-2E2056A50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10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 ГагРайсовет</Company>
  <LinksUpToDate>false</LinksUpToDate>
  <CharactersWithSpaces>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orgotdel</cp:lastModifiedBy>
  <cp:revision>2</cp:revision>
  <cp:lastPrinted>2024-02-06T07:24:00Z</cp:lastPrinted>
  <dcterms:created xsi:type="dcterms:W3CDTF">2024-04-11T07:59:00Z</dcterms:created>
  <dcterms:modified xsi:type="dcterms:W3CDTF">2024-04-11T07:59:00Z</dcterms:modified>
</cp:coreProperties>
</file>